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E" w:rsidRDefault="0057584E" w:rsidP="00EB2D1A">
      <w:pPr>
        <w:rPr>
          <w:b/>
          <w:lang w:val="ru-RU"/>
        </w:rPr>
      </w:pPr>
    </w:p>
    <w:p w:rsidR="0057584E" w:rsidRDefault="0057584E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Российская Федерация</w:t>
      </w:r>
    </w:p>
    <w:p w:rsidR="0057584E" w:rsidRDefault="0057584E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Кипешинский сельский Совет депутатов</w:t>
      </w:r>
    </w:p>
    <w:p w:rsidR="0057584E" w:rsidRDefault="0057584E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Троицкого района Алтайского края</w:t>
      </w:r>
    </w:p>
    <w:p w:rsidR="0057584E" w:rsidRDefault="0057584E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РЕШЕНИЕ</w:t>
      </w:r>
    </w:p>
    <w:p w:rsidR="0057584E" w:rsidRDefault="0057584E" w:rsidP="00B9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от « 4»  апреля 2023года                                                                       № 3  </w:t>
      </w:r>
    </w:p>
    <w:p w:rsidR="0057584E" w:rsidRDefault="0057584E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Pr="00D222AF" w:rsidRDefault="0057584E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с. Белое</w:t>
      </w:r>
    </w:p>
    <w:p w:rsidR="0057584E" w:rsidRDefault="0057584E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 исполнении бюджета</w:t>
      </w:r>
    </w:p>
    <w:p w:rsidR="0057584E" w:rsidRDefault="0057584E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муниципального </w:t>
      </w:r>
    </w:p>
    <w:p w:rsidR="0057584E" w:rsidRDefault="0057584E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образования Кипешинский   </w:t>
      </w:r>
    </w:p>
    <w:p w:rsidR="0057584E" w:rsidRDefault="0057584E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сельсовет Троицкого района</w:t>
      </w:r>
    </w:p>
    <w:p w:rsidR="0057584E" w:rsidRDefault="0057584E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Алтайского края за 2022 год</w:t>
      </w:r>
    </w:p>
    <w:p w:rsidR="0057584E" w:rsidRDefault="0057584E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Руководствуясь статьей 187 Бюджетного кодекса Российской Федерации и в соответствии со статьей 21 Устава муниципального образования Кипешинский сельсовет Троицкого района Алтайского края, Кипешинский сельский Совет депутатов РЕШИЛ:</w:t>
      </w:r>
    </w:p>
    <w:p w:rsidR="0057584E" w:rsidRDefault="0057584E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Pr="00EB2D1A" w:rsidRDefault="0057584E" w:rsidP="00EB2D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B2D1A">
        <w:rPr>
          <w:sz w:val="28"/>
          <w:szCs w:val="28"/>
          <w:lang w:val="ru-RU"/>
        </w:rPr>
        <w:t>Принять решение «Об исполнении бюджета муниципального образования Кипешинский сельсовет Троицкого района Алтайского края за 2022 год».</w:t>
      </w:r>
    </w:p>
    <w:p w:rsidR="0057584E" w:rsidRPr="006F6A2C" w:rsidRDefault="0057584E" w:rsidP="006F6A2C">
      <w:pPr>
        <w:pStyle w:val="ListParagraph"/>
        <w:ind w:left="0"/>
        <w:jc w:val="both"/>
        <w:rPr>
          <w:b/>
          <w:bCs/>
          <w:lang w:val="ru-RU"/>
        </w:rPr>
      </w:pPr>
    </w:p>
    <w:p w:rsidR="0057584E" w:rsidRPr="00424AEC" w:rsidRDefault="0057584E" w:rsidP="00424AEC">
      <w:pPr>
        <w:pStyle w:val="ListParagraph"/>
        <w:numPr>
          <w:ilvl w:val="0"/>
          <w:numId w:val="6"/>
        </w:numPr>
        <w:ind w:left="0" w:firstLine="7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 о</w:t>
      </w:r>
      <w:r w:rsidRPr="00424AEC">
        <w:rPr>
          <w:sz w:val="28"/>
          <w:szCs w:val="28"/>
          <w:lang w:val="ru-RU"/>
        </w:rPr>
        <w:t xml:space="preserve">бщий объем доходов бюджета сельского поселения в сумме </w:t>
      </w:r>
      <w:r>
        <w:rPr>
          <w:sz w:val="28"/>
          <w:szCs w:val="28"/>
          <w:lang w:val="ru-RU"/>
        </w:rPr>
        <w:t xml:space="preserve">2 611,3 </w:t>
      </w:r>
      <w:r w:rsidRPr="00424AEC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  </w:t>
      </w:r>
      <w:r>
        <w:rPr>
          <w:sz w:val="28"/>
          <w:szCs w:val="28"/>
          <w:lang w:val="ru-RU"/>
        </w:rPr>
        <w:t>1745,9</w:t>
      </w:r>
      <w:r w:rsidRPr="00424AEC">
        <w:rPr>
          <w:sz w:val="28"/>
          <w:szCs w:val="28"/>
          <w:lang w:val="ru-RU"/>
        </w:rPr>
        <w:t xml:space="preserve"> тыс. рублей;</w:t>
      </w:r>
    </w:p>
    <w:p w:rsidR="0057584E" w:rsidRPr="006F6A2C" w:rsidRDefault="0057584E" w:rsidP="006F6A2C">
      <w:pPr>
        <w:pStyle w:val="ListParagraph"/>
        <w:ind w:left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О</w:t>
      </w:r>
      <w:r w:rsidRPr="006F6A2C">
        <w:rPr>
          <w:sz w:val="28"/>
          <w:szCs w:val="28"/>
          <w:lang w:val="ru-RU"/>
        </w:rPr>
        <w:t xml:space="preserve">бщий объем расходов бюджета сельского поселения в сумме </w:t>
      </w:r>
      <w:r>
        <w:rPr>
          <w:sz w:val="28"/>
          <w:szCs w:val="28"/>
          <w:lang w:val="ru-RU"/>
        </w:rPr>
        <w:t>2585,9</w:t>
      </w:r>
      <w:r w:rsidRPr="006F6A2C">
        <w:rPr>
          <w:sz w:val="28"/>
          <w:szCs w:val="28"/>
          <w:lang w:val="ru-RU"/>
        </w:rPr>
        <w:t xml:space="preserve"> тыс. </w:t>
      </w:r>
      <w:r>
        <w:rPr>
          <w:sz w:val="28"/>
          <w:szCs w:val="28"/>
          <w:lang w:val="ru-RU"/>
        </w:rPr>
        <w:t>р</w:t>
      </w:r>
      <w:r w:rsidRPr="006F6A2C">
        <w:rPr>
          <w:sz w:val="28"/>
          <w:szCs w:val="28"/>
          <w:lang w:val="ru-RU"/>
        </w:rPr>
        <w:t>ублей;</w:t>
      </w:r>
    </w:p>
    <w:p w:rsidR="0057584E" w:rsidRPr="006F6A2C" w:rsidRDefault="0057584E" w:rsidP="006F6A2C">
      <w:pPr>
        <w:pStyle w:val="ListParagraph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Дефицит</w:t>
      </w:r>
      <w:r w:rsidRPr="006F6A2C">
        <w:rPr>
          <w:sz w:val="28"/>
          <w:szCs w:val="28"/>
          <w:lang w:val="ru-RU"/>
        </w:rPr>
        <w:t xml:space="preserve"> бюджета сельского поселения в сумме </w:t>
      </w:r>
      <w:r>
        <w:rPr>
          <w:sz w:val="28"/>
          <w:szCs w:val="28"/>
          <w:lang w:val="ru-RU"/>
        </w:rPr>
        <w:t>25,4</w:t>
      </w:r>
      <w:r w:rsidRPr="006F6A2C">
        <w:rPr>
          <w:sz w:val="28"/>
          <w:szCs w:val="28"/>
          <w:lang w:val="ru-RU"/>
        </w:rPr>
        <w:t xml:space="preserve"> тыс. рублей.</w:t>
      </w:r>
    </w:p>
    <w:p w:rsidR="0057584E" w:rsidRPr="00AE773B" w:rsidRDefault="0057584E" w:rsidP="004014FA">
      <w:pPr>
        <w:pStyle w:val="BodyTextIndent"/>
        <w:spacing w:after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E773B">
        <w:rPr>
          <w:sz w:val="28"/>
          <w:szCs w:val="28"/>
          <w:lang w:val="ru-RU"/>
        </w:rPr>
        <w:t xml:space="preserve">Утвердить показатели исполнения доходов бюджета муниципального образования </w:t>
      </w:r>
      <w:r>
        <w:rPr>
          <w:sz w:val="28"/>
          <w:szCs w:val="28"/>
          <w:lang w:val="ru-RU"/>
        </w:rPr>
        <w:t>Кипешинский</w:t>
      </w:r>
      <w:r w:rsidRPr="00AE773B">
        <w:rPr>
          <w:sz w:val="28"/>
          <w:szCs w:val="28"/>
          <w:lang w:val="ru-RU"/>
        </w:rPr>
        <w:t xml:space="preserve"> сельсовет Троицкого района Алтайского края согласно таблицы 1 к настоящему решению. </w:t>
      </w:r>
    </w:p>
    <w:p w:rsidR="0057584E" w:rsidRPr="006F6A2C" w:rsidRDefault="0057584E" w:rsidP="006F6A2C">
      <w:pPr>
        <w:jc w:val="both"/>
        <w:rPr>
          <w:sz w:val="28"/>
          <w:szCs w:val="28"/>
          <w:lang w:val="ru-RU"/>
        </w:rPr>
      </w:pPr>
    </w:p>
    <w:p w:rsidR="0057584E" w:rsidRDefault="0057584E" w:rsidP="006F6A2C">
      <w:pPr>
        <w:pStyle w:val="ListParagraph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</w:t>
      </w:r>
      <w:r w:rsidRPr="006F6A2C">
        <w:rPr>
          <w:sz w:val="28"/>
          <w:szCs w:val="28"/>
          <w:lang w:val="ru-RU"/>
        </w:rPr>
        <w:t xml:space="preserve">) Статья 1. п. 3 </w:t>
      </w:r>
      <w:r w:rsidRPr="006F6A2C">
        <w:rPr>
          <w:bCs/>
          <w:sz w:val="28"/>
          <w:szCs w:val="28"/>
          <w:lang w:val="ru-RU"/>
        </w:rPr>
        <w:t xml:space="preserve"> Приложение 1  изложить в следующих редакциях согласно приложений к настоящему р</w:t>
      </w:r>
      <w:r>
        <w:rPr>
          <w:bCs/>
          <w:sz w:val="28"/>
          <w:szCs w:val="28"/>
          <w:lang w:val="ru-RU"/>
        </w:rPr>
        <w:t>еш</w:t>
      </w:r>
      <w:r w:rsidRPr="006F6A2C">
        <w:rPr>
          <w:bCs/>
          <w:sz w:val="28"/>
          <w:szCs w:val="28"/>
          <w:lang w:val="ru-RU"/>
        </w:rPr>
        <w:t>ению.</w:t>
      </w:r>
    </w:p>
    <w:p w:rsidR="0057584E" w:rsidRPr="006F6A2C" w:rsidRDefault="0057584E" w:rsidP="006F6A2C">
      <w:pPr>
        <w:pStyle w:val="ListParagraph"/>
        <w:ind w:left="0"/>
        <w:jc w:val="both"/>
        <w:rPr>
          <w:lang w:val="ru-RU"/>
        </w:rPr>
      </w:pPr>
    </w:p>
    <w:p w:rsidR="0057584E" w:rsidRDefault="0057584E" w:rsidP="006F6A2C">
      <w:pPr>
        <w:pStyle w:val="ListParagraph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</w:t>
      </w:r>
      <w:r w:rsidRPr="006F6A2C">
        <w:rPr>
          <w:sz w:val="28"/>
          <w:szCs w:val="28"/>
          <w:lang w:val="ru-RU"/>
        </w:rPr>
        <w:t xml:space="preserve">) Статья 3. </w:t>
      </w:r>
      <w:r w:rsidRPr="006F6A2C">
        <w:rPr>
          <w:bCs/>
          <w:sz w:val="28"/>
          <w:szCs w:val="28"/>
          <w:lang w:val="ru-RU"/>
        </w:rPr>
        <w:t xml:space="preserve"> Приложение </w:t>
      </w:r>
      <w:r>
        <w:rPr>
          <w:bCs/>
          <w:sz w:val="28"/>
          <w:szCs w:val="28"/>
          <w:lang w:val="ru-RU"/>
        </w:rPr>
        <w:t>3</w:t>
      </w:r>
      <w:r w:rsidRPr="006F6A2C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>5</w:t>
      </w:r>
      <w:r w:rsidRPr="006F6A2C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>7</w:t>
      </w:r>
      <w:r w:rsidRPr="006F6A2C">
        <w:rPr>
          <w:bCs/>
          <w:sz w:val="28"/>
          <w:szCs w:val="28"/>
          <w:lang w:val="ru-RU"/>
        </w:rPr>
        <w:t xml:space="preserve">  изложить в следующих редакциях сог</w:t>
      </w:r>
      <w:r>
        <w:rPr>
          <w:bCs/>
          <w:sz w:val="28"/>
          <w:szCs w:val="28"/>
          <w:lang w:val="ru-RU"/>
        </w:rPr>
        <w:t>ласно приложений к настоящему реше</w:t>
      </w:r>
      <w:r w:rsidRPr="006F6A2C">
        <w:rPr>
          <w:bCs/>
          <w:sz w:val="28"/>
          <w:szCs w:val="28"/>
          <w:lang w:val="ru-RU"/>
        </w:rPr>
        <w:t>нию.</w:t>
      </w:r>
    </w:p>
    <w:p w:rsidR="0057584E" w:rsidRDefault="0057584E" w:rsidP="006F6A2C">
      <w:pPr>
        <w:pStyle w:val="ListParagraph"/>
        <w:ind w:left="0"/>
        <w:jc w:val="both"/>
        <w:rPr>
          <w:bCs/>
          <w:sz w:val="28"/>
          <w:szCs w:val="28"/>
          <w:lang w:val="ru-RU"/>
        </w:rPr>
      </w:pPr>
    </w:p>
    <w:p w:rsidR="0057584E" w:rsidRPr="006F6A2C" w:rsidRDefault="0057584E" w:rsidP="00BB69F2">
      <w:pPr>
        <w:ind w:firstLine="80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Статья 3 п.2 </w:t>
      </w:r>
      <w:r w:rsidRPr="00BB69F2">
        <w:rPr>
          <w:sz w:val="28"/>
          <w:szCs w:val="28"/>
          <w:lang w:val="ru-RU"/>
        </w:rPr>
        <w:t xml:space="preserve">Утвердить показатели исполнения межбюджетных трансфертов из районного бюджета бюджетам поселений на </w:t>
      </w:r>
      <w:r>
        <w:rPr>
          <w:sz w:val="28"/>
          <w:szCs w:val="28"/>
          <w:lang w:val="ru-RU"/>
        </w:rPr>
        <w:t>о</w:t>
      </w:r>
      <w:r w:rsidRPr="00BB69F2">
        <w:rPr>
          <w:sz w:val="28"/>
          <w:szCs w:val="28"/>
          <w:lang w:val="ru-RU"/>
        </w:rPr>
        <w:t>существление переданных полномочий согласно приложениям  к настоящему решению</w:t>
      </w:r>
      <w:r>
        <w:rPr>
          <w:sz w:val="28"/>
          <w:szCs w:val="28"/>
          <w:lang w:val="ru-RU"/>
        </w:rPr>
        <w:t>.</w:t>
      </w:r>
    </w:p>
    <w:p w:rsidR="0057584E" w:rsidRPr="006F6A2C" w:rsidRDefault="0057584E" w:rsidP="006F6A2C">
      <w:pPr>
        <w:pStyle w:val="ListParagraph"/>
        <w:ind w:left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3) Статья 3п.3</w:t>
      </w:r>
      <w:r w:rsidRPr="00AF74CE">
        <w:rPr>
          <w:lang w:val="ru-RU"/>
        </w:rPr>
        <w:t xml:space="preserve"> </w:t>
      </w:r>
      <w:r w:rsidRPr="00AF74CE">
        <w:rPr>
          <w:bCs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>
        <w:rPr>
          <w:bCs/>
          <w:sz w:val="28"/>
          <w:szCs w:val="28"/>
          <w:lang w:val="ru-RU"/>
        </w:rPr>
        <w:t>6,0</w:t>
      </w:r>
      <w:r w:rsidRPr="00AF74CE">
        <w:rPr>
          <w:bCs/>
          <w:sz w:val="28"/>
          <w:szCs w:val="28"/>
          <w:lang w:val="ru-RU"/>
        </w:rPr>
        <w:t xml:space="preserve"> тыс. рублей.</w:t>
      </w:r>
    </w:p>
    <w:p w:rsidR="0057584E" w:rsidRPr="006F6A2C" w:rsidRDefault="0057584E" w:rsidP="006F6A2C">
      <w:pPr>
        <w:pStyle w:val="ListParagraph"/>
        <w:ind w:left="0"/>
        <w:jc w:val="both"/>
        <w:rPr>
          <w:bCs/>
          <w:sz w:val="28"/>
          <w:szCs w:val="28"/>
          <w:lang w:val="ru-RU"/>
        </w:rPr>
      </w:pPr>
    </w:p>
    <w:p w:rsidR="0057584E" w:rsidRDefault="0057584E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Pr="00AE773B" w:rsidRDefault="0057584E" w:rsidP="001C38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32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E773B">
        <w:rPr>
          <w:rFonts w:ascii="Times New Roman CYR" w:hAnsi="Times New Roman CYR" w:cs="Times New Roman CYR"/>
          <w:sz w:val="28"/>
          <w:szCs w:val="28"/>
          <w:lang w:val="ru-RU"/>
        </w:rPr>
        <w:t xml:space="preserve">Направить принятое решение главе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сельсовета</w:t>
      </w:r>
      <w:r w:rsidRPr="00AE77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А. А. Халяпину</w:t>
      </w:r>
      <w:r w:rsidRPr="00AE773B">
        <w:rPr>
          <w:rFonts w:ascii="Times New Roman CYR" w:hAnsi="Times New Roman CYR" w:cs="Times New Roman CYR"/>
          <w:sz w:val="28"/>
          <w:szCs w:val="28"/>
          <w:lang w:val="ru-RU"/>
        </w:rPr>
        <w:t xml:space="preserve"> для подписания и опубликования в установленном порядке.</w:t>
      </w:r>
    </w:p>
    <w:p w:rsidR="0057584E" w:rsidRDefault="0057584E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Pr="002C41CD" w:rsidRDefault="0057584E" w:rsidP="0093109F">
      <w:pPr>
        <w:jc w:val="both"/>
        <w:rPr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3.</w:t>
      </w:r>
      <w:r w:rsidRPr="002C41CD">
        <w:rPr>
          <w:snapToGrid w:val="0"/>
          <w:sz w:val="28"/>
          <w:szCs w:val="28"/>
          <w:lang w:val="ru-RU"/>
        </w:rPr>
        <w:t xml:space="preserve"> </w:t>
      </w:r>
      <w:r w:rsidRPr="0093109F">
        <w:rPr>
          <w:color w:val="000000"/>
          <w:sz w:val="28"/>
          <w:szCs w:val="28"/>
          <w:lang w:val="ru-RU"/>
        </w:rPr>
        <w:t xml:space="preserve">Контроль за </w:t>
      </w:r>
      <w:r>
        <w:rPr>
          <w:color w:val="000000"/>
          <w:sz w:val="28"/>
          <w:szCs w:val="28"/>
          <w:lang w:val="ru-RU"/>
        </w:rPr>
        <w:t>ис</w:t>
      </w:r>
      <w:r w:rsidRPr="0093109F">
        <w:rPr>
          <w:color w:val="000000"/>
          <w:sz w:val="28"/>
          <w:szCs w:val="28"/>
          <w:lang w:val="ru-RU"/>
        </w:rPr>
        <w:t>полнением настоящего решения возложить на постоянную комиссию по экономическому развитию территории, экологии и рациональному использованию природных ресурсов (Самодурова О.</w:t>
      </w:r>
      <w:r>
        <w:rPr>
          <w:color w:val="000000"/>
          <w:sz w:val="28"/>
          <w:szCs w:val="28"/>
          <w:lang w:val="ru-RU"/>
        </w:rPr>
        <w:t xml:space="preserve"> </w:t>
      </w:r>
      <w:r w:rsidRPr="0093109F">
        <w:rPr>
          <w:color w:val="000000"/>
          <w:sz w:val="28"/>
          <w:szCs w:val="28"/>
          <w:lang w:val="ru-RU"/>
        </w:rPr>
        <w:t>Е.).</w:t>
      </w:r>
    </w:p>
    <w:p w:rsidR="0057584E" w:rsidRPr="002C41CD" w:rsidRDefault="0057584E" w:rsidP="002C41CD">
      <w:pPr>
        <w:rPr>
          <w:sz w:val="28"/>
          <w:szCs w:val="28"/>
          <w:lang w:val="ru-RU"/>
        </w:rPr>
      </w:pPr>
    </w:p>
    <w:p w:rsidR="0057584E" w:rsidRPr="00C67AE4" w:rsidRDefault="0057584E" w:rsidP="0093109F">
      <w:pPr>
        <w:rPr>
          <w:sz w:val="28"/>
          <w:szCs w:val="28"/>
          <w:lang w:val="ru-RU"/>
        </w:rPr>
      </w:pPr>
    </w:p>
    <w:p w:rsidR="0057584E" w:rsidRDefault="0057584E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EB2D1A">
      <w:pPr>
        <w:pStyle w:val="NormalWeb"/>
        <w:spacing w:after="0"/>
      </w:pPr>
      <w:r>
        <w:rPr>
          <w:sz w:val="27"/>
          <w:szCs w:val="27"/>
        </w:rPr>
        <w:t>Председатель Кипешинского</w:t>
      </w:r>
    </w:p>
    <w:p w:rsidR="0057584E" w:rsidRDefault="0057584E" w:rsidP="00EB2D1A">
      <w:pPr>
        <w:pStyle w:val="NormalWeb"/>
        <w:spacing w:after="0"/>
      </w:pPr>
      <w:r>
        <w:rPr>
          <w:sz w:val="27"/>
          <w:szCs w:val="27"/>
        </w:rPr>
        <w:t>сельского Совета депутатов                                                          С. П. Обухов</w:t>
      </w:r>
    </w:p>
    <w:p w:rsidR="0057584E" w:rsidRDefault="0057584E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7584E" w:rsidRDefault="0057584E">
      <w:pPr>
        <w:rPr>
          <w:lang w:val="ru-RU"/>
        </w:rPr>
      </w:pPr>
    </w:p>
    <w:p w:rsidR="0057584E" w:rsidRDefault="0057584E">
      <w:pPr>
        <w:rPr>
          <w:lang w:val="ru-RU"/>
        </w:rPr>
      </w:pPr>
    </w:p>
    <w:tbl>
      <w:tblPr>
        <w:tblW w:w="619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187"/>
        <w:gridCol w:w="988"/>
      </w:tblGrid>
      <w:tr w:rsidR="0057584E" w:rsidRPr="00EB2D1A" w:rsidTr="00BF6D44">
        <w:tc>
          <w:tcPr>
            <w:tcW w:w="4558" w:type="pct"/>
          </w:tcPr>
          <w:p w:rsidR="0057584E" w:rsidRPr="00EB2D1A" w:rsidRDefault="0057584E" w:rsidP="00102FDD">
            <w:pPr>
              <w:ind w:right="991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</w:t>
            </w:r>
          </w:p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63094">
            <w:pPr>
              <w:ind w:firstLine="5040"/>
              <w:jc w:val="both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  <w:tbl>
            <w:tblPr>
              <w:tblW w:w="9747" w:type="dxa"/>
              <w:tblLayout w:type="fixed"/>
              <w:tblLook w:val="00A0"/>
            </w:tblPr>
            <w:tblGrid>
              <w:gridCol w:w="4785"/>
              <w:gridCol w:w="4962"/>
            </w:tblGrid>
            <w:tr w:rsidR="0057584E" w:rsidRPr="00EB2D1A" w:rsidTr="00EB2D1A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84E" w:rsidRPr="00EB2D1A" w:rsidRDefault="0057584E" w:rsidP="00EB2D1A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84E" w:rsidRPr="00EB2D1A" w:rsidRDefault="0057584E" w:rsidP="00EB2D1A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2D1A">
                    <w:rPr>
                      <w:sz w:val="28"/>
                      <w:szCs w:val="28"/>
                      <w:lang w:val="ru-RU"/>
                    </w:rPr>
                    <w:t>ПРИНЯТО</w:t>
                  </w:r>
                </w:p>
                <w:p w:rsidR="0057584E" w:rsidRPr="00EB2D1A" w:rsidRDefault="0057584E" w:rsidP="00EB2D1A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2D1A">
                    <w:rPr>
                      <w:sz w:val="28"/>
                      <w:szCs w:val="28"/>
                      <w:lang w:val="ru-RU"/>
                    </w:rPr>
                    <w:t>Решением Кипешинского сельского Совета депутатов Троицкого района Алтайского края</w:t>
                  </w:r>
                </w:p>
                <w:p w:rsidR="0057584E" w:rsidRPr="00EB2D1A" w:rsidRDefault="0057584E" w:rsidP="00EB2D1A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2D1A">
                    <w:rPr>
                      <w:sz w:val="28"/>
                      <w:szCs w:val="28"/>
                      <w:lang w:val="ru-RU"/>
                    </w:rPr>
                    <w:t>От «04» 04.2023 года № 3</w:t>
                  </w:r>
                </w:p>
              </w:tc>
            </w:tr>
          </w:tbl>
          <w:p w:rsidR="0057584E" w:rsidRPr="00EB2D1A" w:rsidRDefault="0057584E" w:rsidP="00EB2D1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jc w:val="center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РЕШЕНИЕ</w:t>
            </w:r>
          </w:p>
          <w:p w:rsidR="0057584E" w:rsidRPr="00EB2D1A" w:rsidRDefault="0057584E" w:rsidP="00EB2D1A">
            <w:pPr>
              <w:jc w:val="center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Кипешинского сельского Совета депутатов</w:t>
            </w:r>
          </w:p>
          <w:p w:rsidR="0057584E" w:rsidRPr="00EB2D1A" w:rsidRDefault="0057584E" w:rsidP="00EB2D1A">
            <w:pPr>
              <w:jc w:val="center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Троицкого района Алтайского края</w:t>
            </w:r>
          </w:p>
          <w:p w:rsidR="0057584E" w:rsidRPr="00EB2D1A" w:rsidRDefault="0057584E" w:rsidP="00EB2D1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EB2D1A">
              <w:rPr>
                <w:b/>
                <w:sz w:val="28"/>
                <w:szCs w:val="28"/>
                <w:lang w:val="ru-RU"/>
              </w:rPr>
              <w:t>Об исполнении бюджета муниципального образования Кипешинский сельсовет Троицкого района Алтайского края за 2022 год</w:t>
            </w:r>
          </w:p>
          <w:p w:rsidR="0057584E" w:rsidRPr="00EB2D1A" w:rsidRDefault="0057584E" w:rsidP="00EB2D1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b/>
                <w:bCs/>
                <w:sz w:val="28"/>
                <w:szCs w:val="28"/>
                <w:lang w:val="ru-RU"/>
              </w:rPr>
              <w:t xml:space="preserve">Статья 1. </w:t>
            </w:r>
            <w:r w:rsidRPr="00EB2D1A">
              <w:rPr>
                <w:color w:val="000000"/>
                <w:sz w:val="28"/>
                <w:szCs w:val="28"/>
                <w:lang w:val="ru-RU"/>
              </w:rPr>
              <w:t xml:space="preserve">Утвердить решение «Об </w:t>
            </w:r>
            <w:r w:rsidRPr="00EB2D1A">
              <w:rPr>
                <w:sz w:val="28"/>
                <w:szCs w:val="28"/>
                <w:lang w:val="ru-RU"/>
              </w:rPr>
              <w:t>исполнении бюджета муниципального образования Кипешинский сельсовет Троицкого района Алтайского края за 2022 год».</w:t>
            </w:r>
          </w:p>
          <w:p w:rsidR="0057584E" w:rsidRPr="00EB2D1A" w:rsidRDefault="0057584E" w:rsidP="00EB2D1A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EB2D1A">
              <w:rPr>
                <w:b/>
                <w:bCs/>
                <w:sz w:val="28"/>
                <w:szCs w:val="28"/>
                <w:lang w:val="ru-RU"/>
              </w:rPr>
              <w:t xml:space="preserve">Статья 2. </w:t>
            </w:r>
            <w:r w:rsidRPr="00EB2D1A">
              <w:rPr>
                <w:sz w:val="28"/>
                <w:szCs w:val="28"/>
                <w:lang w:val="ru-RU"/>
              </w:rPr>
              <w:t xml:space="preserve">Настоящее решение вступает в силу после его официального опубликования. </w:t>
            </w:r>
          </w:p>
          <w:p w:rsidR="0057584E" w:rsidRPr="00EB2D1A" w:rsidRDefault="0057584E" w:rsidP="00EB2D1A">
            <w:pPr>
              <w:tabs>
                <w:tab w:val="left" w:pos="278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tabs>
                <w:tab w:val="left" w:pos="278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tabs>
                <w:tab w:val="left" w:pos="278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tabs>
                <w:tab w:val="left" w:pos="278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EB2D1A">
            <w:pPr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Глава  сельсовета                                                                              А. В. Халяпин</w:t>
            </w:r>
          </w:p>
          <w:p w:rsidR="0057584E" w:rsidRPr="00EB2D1A" w:rsidRDefault="0057584E" w:rsidP="00EB2D1A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</w:t>
            </w:r>
          </w:p>
          <w:p w:rsidR="0057584E" w:rsidRPr="00EB2D1A" w:rsidRDefault="0057584E" w:rsidP="00EB2D1A">
            <w:pPr>
              <w:jc w:val="both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04.04.2023 года</w:t>
            </w:r>
          </w:p>
          <w:p w:rsidR="0057584E" w:rsidRPr="00EB2D1A" w:rsidRDefault="0057584E" w:rsidP="00EB2D1A">
            <w:pPr>
              <w:jc w:val="both"/>
              <w:rPr>
                <w:lang w:val="ru-RU"/>
              </w:rPr>
            </w:pPr>
          </w:p>
          <w:p w:rsidR="0057584E" w:rsidRPr="00EB2D1A" w:rsidRDefault="0057584E" w:rsidP="00EB2D1A">
            <w:pPr>
              <w:pStyle w:val="NormalWeb"/>
              <w:jc w:val="both"/>
            </w:pPr>
          </w:p>
          <w:p w:rsidR="0057584E" w:rsidRPr="00EB2D1A" w:rsidRDefault="0057584E" w:rsidP="00EB2D1A">
            <w:pPr>
              <w:widowControl w:val="0"/>
              <w:adjustRightInd w:val="0"/>
              <w:jc w:val="both"/>
              <w:outlineLvl w:val="1"/>
              <w:rPr>
                <w:lang w:val="ru-RU"/>
              </w:rPr>
            </w:pPr>
          </w:p>
          <w:p w:rsidR="0057584E" w:rsidRPr="00EB2D1A" w:rsidRDefault="0057584E" w:rsidP="00EB2D1A">
            <w:pPr>
              <w:widowControl w:val="0"/>
              <w:adjustRightInd w:val="0"/>
              <w:ind w:left="5529"/>
              <w:jc w:val="both"/>
              <w:outlineLvl w:val="1"/>
              <w:rPr>
                <w:lang w:val="ru-RU"/>
              </w:rPr>
            </w:pPr>
          </w:p>
          <w:p w:rsidR="0057584E" w:rsidRPr="00EB2D1A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2C41CD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FA2A7B">
            <w:pPr>
              <w:ind w:right="894"/>
              <w:jc w:val="center"/>
              <w:rPr>
                <w:b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 </w:t>
            </w:r>
            <w:r w:rsidRPr="00EB2D1A">
              <w:rPr>
                <w:lang w:val="ru-RU"/>
              </w:rPr>
              <w:t xml:space="preserve">                                    </w:t>
            </w:r>
            <w:r w:rsidRPr="00EB2D1A">
              <w:rPr>
                <w:b/>
                <w:sz w:val="22"/>
                <w:szCs w:val="22"/>
                <w:lang w:val="ru-RU"/>
              </w:rPr>
              <w:t>Показатели исполнения доходов бюджета муниципального образования  Кипешинский сельсовет</w:t>
            </w:r>
            <w:r w:rsidRPr="00EB2D1A">
              <w:rPr>
                <w:lang w:val="ru-RU"/>
              </w:rPr>
              <w:t xml:space="preserve"> </w:t>
            </w:r>
            <w:r w:rsidRPr="00EB2D1A">
              <w:rPr>
                <w:b/>
                <w:sz w:val="22"/>
                <w:szCs w:val="22"/>
                <w:lang w:val="ru-RU"/>
              </w:rPr>
              <w:t>Троицкого района Алтайского края за</w:t>
            </w:r>
            <w:r w:rsidRPr="00EB2D1A">
              <w:rPr>
                <w:sz w:val="22"/>
                <w:szCs w:val="22"/>
                <w:lang w:val="ru-RU"/>
              </w:rPr>
              <w:t xml:space="preserve"> </w:t>
            </w:r>
            <w:r w:rsidRPr="00EB2D1A">
              <w:rPr>
                <w:b/>
                <w:sz w:val="22"/>
                <w:szCs w:val="22"/>
                <w:lang w:val="ru-RU"/>
              </w:rPr>
              <w:t xml:space="preserve">2022 год </w:t>
            </w:r>
          </w:p>
          <w:p w:rsidR="0057584E" w:rsidRPr="00EB2D1A" w:rsidRDefault="0057584E" w:rsidP="00FA2A7B">
            <w:pPr>
              <w:ind w:right="894"/>
              <w:jc w:val="center"/>
              <w:rPr>
                <w:b/>
                <w:lang w:val="ru-RU"/>
              </w:rPr>
            </w:pPr>
          </w:p>
          <w:p w:rsidR="0057584E" w:rsidRPr="00EB2D1A" w:rsidRDefault="0057584E" w:rsidP="00FA2A7B">
            <w:pPr>
              <w:jc w:val="right"/>
              <w:rPr>
                <w:b/>
                <w:lang w:val="ru-RU"/>
              </w:rPr>
            </w:pPr>
            <w:r w:rsidRPr="00EB2D1A">
              <w:rPr>
                <w:b/>
                <w:sz w:val="22"/>
                <w:szCs w:val="22"/>
                <w:lang w:val="ru-RU"/>
              </w:rPr>
              <w:t>Приложение 1</w:t>
            </w:r>
          </w:p>
          <w:p w:rsidR="0057584E" w:rsidRPr="00EB2D1A" w:rsidRDefault="0057584E" w:rsidP="00FA2A7B">
            <w:pPr>
              <w:tabs>
                <w:tab w:val="left" w:pos="3053"/>
              </w:tabs>
              <w:jc w:val="right"/>
              <w:rPr>
                <w:lang w:val="ru-RU"/>
              </w:rPr>
            </w:pPr>
            <w:r w:rsidRPr="00EB2D1A">
              <w:rPr>
                <w:b/>
                <w:sz w:val="22"/>
                <w:szCs w:val="22"/>
                <w:lang w:val="ru-RU"/>
              </w:rPr>
              <w:t>к решению «</w:t>
            </w:r>
            <w:r w:rsidRPr="00EB2D1A">
              <w:rPr>
                <w:lang w:val="ru-RU"/>
              </w:rPr>
              <w:t xml:space="preserve"> Об исполнении</w:t>
            </w:r>
          </w:p>
          <w:p w:rsidR="0057584E" w:rsidRPr="00EB2D1A" w:rsidRDefault="0057584E" w:rsidP="00FA2A7B">
            <w:pPr>
              <w:tabs>
                <w:tab w:val="left" w:pos="3053"/>
              </w:tabs>
              <w:jc w:val="right"/>
              <w:rPr>
                <w:lang w:val="ru-RU"/>
              </w:rPr>
            </w:pPr>
            <w:r w:rsidRPr="00EB2D1A">
              <w:rPr>
                <w:lang w:val="ru-RU"/>
              </w:rPr>
              <w:t xml:space="preserve"> бюджета муниципального образования </w:t>
            </w:r>
          </w:p>
          <w:p w:rsidR="0057584E" w:rsidRPr="00EB2D1A" w:rsidRDefault="0057584E" w:rsidP="00FA2A7B">
            <w:pPr>
              <w:tabs>
                <w:tab w:val="left" w:pos="3053"/>
              </w:tabs>
              <w:jc w:val="right"/>
              <w:rPr>
                <w:lang w:val="ru-RU"/>
              </w:rPr>
            </w:pPr>
            <w:r w:rsidRPr="00EB2D1A">
              <w:rPr>
                <w:lang w:val="ru-RU"/>
              </w:rPr>
              <w:t xml:space="preserve">Кипешинский  сельсовет Троицкого района </w:t>
            </w:r>
          </w:p>
          <w:p w:rsidR="0057584E" w:rsidRPr="00EB2D1A" w:rsidRDefault="0057584E" w:rsidP="00FA2A7B">
            <w:pPr>
              <w:tabs>
                <w:tab w:val="left" w:pos="3053"/>
              </w:tabs>
              <w:jc w:val="right"/>
              <w:rPr>
                <w:lang w:val="ru-RU"/>
              </w:rPr>
            </w:pPr>
            <w:r w:rsidRPr="00EB2D1A">
              <w:rPr>
                <w:lang w:val="ru-RU"/>
              </w:rPr>
              <w:t>Алтайского края за  2022год»</w:t>
            </w:r>
          </w:p>
          <w:tbl>
            <w:tblPr>
              <w:tblW w:w="9243" w:type="dxa"/>
              <w:tblLayout w:type="fixed"/>
              <w:tblLook w:val="00A0"/>
            </w:tblPr>
            <w:tblGrid>
              <w:gridCol w:w="2835"/>
              <w:gridCol w:w="640"/>
              <w:gridCol w:w="1628"/>
              <w:gridCol w:w="1360"/>
              <w:gridCol w:w="1420"/>
              <w:gridCol w:w="1360"/>
            </w:tblGrid>
            <w:tr w:rsidR="0057584E" w:rsidRPr="00EB2D1A" w:rsidTr="00AF74CE">
              <w:trPr>
                <w:trHeight w:val="288"/>
              </w:trPr>
              <w:tc>
                <w:tcPr>
                  <w:tcW w:w="92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  <w:tr w:rsidR="0057584E" w:rsidRPr="00EB2D1A" w:rsidTr="00AF74CE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584E" w:rsidRPr="00EB2D1A" w:rsidRDefault="0057584E" w:rsidP="00AF74CE">
                  <w:pPr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584E" w:rsidRPr="00EB2D1A" w:rsidRDefault="0057584E" w:rsidP="00AF74CE">
                  <w:pPr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584E" w:rsidRPr="00EB2D1A" w:rsidRDefault="0057584E" w:rsidP="00AF74CE">
                  <w:pPr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584E" w:rsidRPr="00EB2D1A" w:rsidRDefault="0057584E" w:rsidP="00AF74CE">
                  <w:pPr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584E" w:rsidRPr="00EB2D1A" w:rsidRDefault="0057584E" w:rsidP="00AF74C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B2D1A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Приложение 1</w:t>
                  </w:r>
                </w:p>
              </w:tc>
            </w:tr>
            <w:tr w:rsidR="0057584E" w:rsidRPr="00EB2D1A" w:rsidTr="00AF74CE">
              <w:trPr>
                <w:trHeight w:val="306"/>
              </w:trPr>
              <w:tc>
                <w:tcPr>
                  <w:tcW w:w="92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EB2D1A"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Доходы бюджета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EB2D1A">
                      <w:rPr>
                        <w:b/>
                        <w:bCs/>
                        <w:color w:val="000000"/>
                        <w:sz w:val="22"/>
                        <w:szCs w:val="22"/>
                        <w:lang w:val="ru-RU" w:eastAsia="ru-RU"/>
                      </w:rPr>
                      <w:t>2022 г</w:t>
                    </w:r>
                  </w:smartTag>
                  <w:r w:rsidRPr="00EB2D1A"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.</w:t>
                  </w:r>
                </w:p>
              </w:tc>
            </w:tr>
            <w:tr w:rsidR="0057584E" w:rsidRPr="00EB2D1A" w:rsidTr="00AF74CE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57584E" w:rsidRPr="00EB2D1A" w:rsidTr="00AF74CE">
              <w:trPr>
                <w:trHeight w:val="792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Код строки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Исполнено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% исполнения</w:t>
                  </w:r>
                </w:p>
              </w:tc>
            </w:tr>
            <w:tr w:rsidR="0057584E" w:rsidRPr="00EB2D1A" w:rsidTr="00AF74CE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AF74CE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2 611 313,00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2 611 278,31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99,99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409 965,31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99,99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31 662,20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000 10102000010000110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31 662,20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000 10102010010000110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31 662,18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000 10102010011000110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31 572,65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000 10102010012100110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40,40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000 10102010013000110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49,13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000 10102030010000110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000 10102030012100110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000 10500000000000000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-1 404,66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000 10503000010000110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-1 404,66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000 10503010010000110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-1 404,65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000 10503010012100110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-1 404,65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000 10503020010000110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-0,01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Единый сельскохозяйственный налог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000 10503020012100110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-0,01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268 000,00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268 856,52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100,3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000 10601000000000110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17 378,31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102,2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000 10601030100000110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17 378,31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102,2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000 10601030101000110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17 226,46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101,3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000 10601030102100110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151,85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251 000,00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251 478,21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000 10606030000000110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91 870,23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100,9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000 10606033100000110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91 870,23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100,9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000 10606033101000110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90 590,50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99,5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000 10606033102100110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1 279,73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000 10606040000000110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159 607,98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97,7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000 10606043100000110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159 607,98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97,7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000 10606043101000110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156 365,87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97,7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000 10606043102100110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3 242,11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000 10800000000000000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440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000 10804000010000110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Государственная пошлина за совершение нотариальных действий должостными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000 10804020010000110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ЗАДОЛЖЕННОСТЬ И ПЕРЕРАСЧЕТЫ ПО ОТМЕНЕННЫМ НАЛОГАМ, БОРАМ И ИНЫМ ОБЯЗАТЕЛЬНЫМ ПЛАТЕЖАМ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000 10900000000000000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-169,68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000 10904000000000110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-169,68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000 10904050000000110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-169,68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000 10904053100000110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-169,68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Земельный налог (по обязательствам, возникшим до 1 января 2006 года), мобилизуемый на террториях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000 10904053102100110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-169,68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000 11100000000000000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1 701,20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000 11105000000000120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14 701,20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000 11105030000000120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14 701,20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98,0</w:t>
                  </w:r>
                </w:p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 от сдачи в аренду имущества, находящегося в оперативном управлении органов управления сельских поелений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000 11105035100000120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14 701,20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98,0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000 11300000000000000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95 919,73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100,9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000 11302000000000130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95 919,73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100,9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000 1130206000000130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68 000,00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68 500,00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96,7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000 11302065100000130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68 000,00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68 500,00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96,7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00 11302990000000130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27 419,73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101,5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000 11302995100000130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27 419,73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101,5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000 11600000000000000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Административные штрафы, усановленные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000 11602000020000140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муниципльных правовых актов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000 11602020020000140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2 201 313,00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2 201 313,00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2 201 313,00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2 201 313,00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000 20210000000000150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308 600,00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308 600,00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внутригороским делением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000 20216001000000150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308 600,00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308 600,00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000 20216001100000150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308 600,00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308 600,00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000 20230000000000150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146 813,00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146 813,00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000 20235118000000150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146 813,00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146 813,00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000 20235118100000150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146 813,00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146 813,0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000 20240000000000150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1 745 900,00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1 745 900,00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000 20240014000000150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763 800,00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763 800,00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000 20240014100000150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763 800,00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763 800,00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000 20249999000000150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982 100,00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982 100,00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57584E" w:rsidRPr="00EB2D1A" w:rsidTr="003000F3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000 20249999100000150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982 100,00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982 100,00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7584E" w:rsidRPr="00EB2D1A" w:rsidRDefault="0057584E" w:rsidP="003000F3">
                  <w:pPr>
                    <w:jc w:val="center"/>
                    <w:rPr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</w:tbl>
          <w:p w:rsidR="0057584E" w:rsidRPr="00EB2D1A" w:rsidRDefault="0057584E" w:rsidP="00FA2A7B"/>
          <w:p w:rsidR="0057584E" w:rsidRPr="00EB2D1A" w:rsidRDefault="0057584E" w:rsidP="00FA2A7B"/>
          <w:tbl>
            <w:tblPr>
              <w:tblW w:w="9163" w:type="dxa"/>
              <w:tblInd w:w="98" w:type="dxa"/>
              <w:tblLayout w:type="fixed"/>
              <w:tblLook w:val="0000"/>
            </w:tblPr>
            <w:tblGrid>
              <w:gridCol w:w="2312"/>
              <w:gridCol w:w="707"/>
              <w:gridCol w:w="2120"/>
              <w:gridCol w:w="1324"/>
              <w:gridCol w:w="1380"/>
              <w:gridCol w:w="1320"/>
            </w:tblGrid>
            <w:tr w:rsidR="0057584E" w:rsidRPr="00EB2D1A" w:rsidTr="003000F3">
              <w:trPr>
                <w:trHeight w:val="255"/>
              </w:trPr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584E" w:rsidRPr="00EB2D1A" w:rsidRDefault="0057584E" w:rsidP="00FA2A7B">
            <w:pPr>
              <w:rPr>
                <w:lang w:val="ru-RU"/>
              </w:rPr>
            </w:pPr>
          </w:p>
          <w:p w:rsidR="0057584E" w:rsidRPr="00EB2D1A" w:rsidRDefault="0057584E" w:rsidP="00FA2A7B">
            <w:pPr>
              <w:rPr>
                <w:lang w:val="ru-RU"/>
              </w:rPr>
            </w:pPr>
          </w:p>
          <w:p w:rsidR="0057584E" w:rsidRPr="00EB2D1A" w:rsidRDefault="0057584E" w:rsidP="00FA2A7B">
            <w:pPr>
              <w:rPr>
                <w:lang w:val="ru-RU"/>
              </w:rPr>
            </w:pPr>
          </w:p>
          <w:p w:rsidR="0057584E" w:rsidRPr="00EB2D1A" w:rsidRDefault="0057584E" w:rsidP="00FA2A7B"/>
          <w:tbl>
            <w:tblPr>
              <w:tblW w:w="9724" w:type="dxa"/>
              <w:tblInd w:w="93" w:type="dxa"/>
              <w:tblLayout w:type="fixed"/>
              <w:tblLook w:val="0000"/>
            </w:tblPr>
            <w:tblGrid>
              <w:gridCol w:w="2317"/>
              <w:gridCol w:w="707"/>
              <w:gridCol w:w="2440"/>
              <w:gridCol w:w="1420"/>
              <w:gridCol w:w="1420"/>
              <w:gridCol w:w="1420"/>
            </w:tblGrid>
            <w:tr w:rsidR="0057584E" w:rsidRPr="00EB2D1A" w:rsidTr="00FA2A7B">
              <w:trPr>
                <w:trHeight w:val="276"/>
              </w:trPr>
              <w:tc>
                <w:tcPr>
                  <w:tcW w:w="97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B2D1A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2022 год </w:t>
                  </w:r>
                </w:p>
              </w:tc>
            </w:tr>
            <w:tr w:rsidR="0057584E" w:rsidRPr="00EB2D1A" w:rsidTr="00FA2A7B">
              <w:trPr>
                <w:trHeight w:val="278"/>
              </w:trPr>
              <w:tc>
                <w:tcPr>
                  <w:tcW w:w="97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57584E" w:rsidRPr="00EB2D1A" w:rsidTr="00FA2A7B">
              <w:trPr>
                <w:trHeight w:val="308"/>
              </w:trPr>
              <w:tc>
                <w:tcPr>
                  <w:tcW w:w="97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B2D1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Приложение 2</w:t>
                  </w:r>
                </w:p>
              </w:tc>
            </w:tr>
            <w:tr w:rsidR="0057584E" w:rsidRPr="00EB2D1A" w:rsidTr="00FA2A7B">
              <w:trPr>
                <w:trHeight w:val="308"/>
              </w:trPr>
              <w:tc>
                <w:tcPr>
                  <w:tcW w:w="97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7584E" w:rsidRPr="00EB2D1A" w:rsidTr="00FA2A7B">
              <w:trPr>
                <w:trHeight w:val="308"/>
              </w:trPr>
              <w:tc>
                <w:tcPr>
                  <w:tcW w:w="97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419" w:type="dxa"/>
                    <w:tblLayout w:type="fixed"/>
                    <w:tblLook w:val="00A0"/>
                  </w:tblPr>
                  <w:tblGrid>
                    <w:gridCol w:w="2204"/>
                    <w:gridCol w:w="640"/>
                    <w:gridCol w:w="2195"/>
                    <w:gridCol w:w="1460"/>
                    <w:gridCol w:w="1460"/>
                    <w:gridCol w:w="1460"/>
                  </w:tblGrid>
                  <w:tr w:rsidR="0057584E" w:rsidRPr="00EB2D1A" w:rsidTr="00CB291E">
                    <w:trPr>
                      <w:trHeight w:val="792"/>
                    </w:trPr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Код строки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Код расхода по бюджетной классификации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% исполнения</w:t>
                        </w:r>
                      </w:p>
                    </w:tc>
                  </w:tr>
                  <w:tr w:rsidR="0057584E" w:rsidRPr="00EB2D1A" w:rsidTr="00CB291E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CB291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2 585 936,47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2 446 978,19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87150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94,6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 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000 0100 0000000000 000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1 118 156,45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1 118 156,45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000 0102 0100000000 000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обеспечение деятельности органов местного самоправления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000 0102 0120000000 000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000 0102 0120010120 000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000 0102 0120010120 100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000 0102 0120010120 120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419 746,24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000 0102 0120010120 121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323 313,55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323 313,55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000 0102 0120010120 129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96 432,69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96 432,69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000 0103 0000000000 000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000 0103 0100000000 000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обеспечение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000 0103 0120000000 000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Центральный аппарат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000 0103 0120010110 000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000 103 0120010110 200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000 0103 0120010110 240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000 0103 0120010110 244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Руководство и управление в сфере установленных функций органв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обеспечение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Центральный аппарат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298 837,90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225 806,78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225 806,78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000 0104 0120010110 120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225 806,78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225 806,78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000 0104 0120010110 121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175 653,94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175 653,94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000 0104 0120010110 129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50 152,84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50 152,84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62 387,36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62 387,36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871500">
                    <w:trPr>
                      <w:trHeight w:val="1053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62 387,36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62 387,36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52 521,68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52 521,68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9 865,68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9 865,68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10 643,76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10 643,76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000 0104 0120010110 850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10 643,76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10 643,76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000 0104 012001011 851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8 845,00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8 845,00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000 0104 0120010110 853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1 798,76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1 798,76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000 0107 0000000000 000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000 0107 0100000000 000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проведение выборов и референдумов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000 0107 0130000000 000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Проведение выборов в 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000 0107 0130010240 000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000 0107 0130010240 800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000 0107 0130010240 880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50000,00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349 072,31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349 072,31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выполнение полномочий сельских поселений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212 798,72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212 798,72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выполнение полномочий по содержанию централизованных бухгалтерий и хозяйственных рупп поселения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212 798,72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212 798,72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по содержанию централизованных бухгалтерий и хозяйственных групп поселения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186 205,72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186 205,72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136 218,24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136 218,24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000 0113 0240010820 120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136 218,24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136 218,24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000 0113 0240010820 121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108 037,65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108 037,65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Взносы по обязательному социальному страхованию на вылаты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000 0113 0240010820 129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28 180,59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28 180,59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44 651,74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44 651,74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44 651,74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44 651,74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36 029,09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36 029,09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8 622,65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8 622,65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87150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5 335,74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5 335,74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5 335,74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5 335,74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000 0113 0240010820 852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2 467,00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2 467,00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000 0113 0240010820 853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2 868,74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2 868,74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обеспечение расчетов за топливно-энергетические ресурсы, потребляемые муниципальными учреждениями, из субсидии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02400S1191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02400S1191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02400S1191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02400S1191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26 300,00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Софинансирование расходов на обеспечение расчетов за топливно-энергетические ресурсы, потребляемые униципальными учреждениями, из собственных средств местных бюджетов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02400S1192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 0113 02400S1192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02400S1192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02400S1192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293,00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Мжбюджетные трансферты общего характера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000 0113 9800000000 000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000 0113 9850000000 000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000 0113 9850060510 000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000 0113 9850060510 500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000 0113 9850060510 540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4 614,00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расходы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выполнение других обязательств государства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000 0113 9990000000 000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Прочие выплаты по обязательствам государства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000 0113 9990014710 000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000 0113 9990014710 200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000 0113 9990014710 240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101 659,59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000 013 9990014710 244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20 446,25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20 446,25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000 0113 9990014710 247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81 213,34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81 213,34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000 0113 9990014710 800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0000113 9990014710 850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000 0113 9990014710 853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000 0200 0000000000 000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Руководство и управление в фере установленных функций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000 0203 0140051180 000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16 813,00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000 0203 0140051180 100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135 191,86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135 19186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000 0203 0140051180 120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135 191,86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135 191,86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000 0203 0140051180 121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103 834,02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103 834,02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Взносы по обязательноу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000 0203 0140051180 129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31 357,84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31 357,84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000 0203 0140051180 200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11 621,14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11 621,14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871500">
                    <w:trPr>
                      <w:trHeight w:val="1065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000 0203 0140051180 240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11 621,14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11 621,14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00 0203 0140051180 244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11 621,14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11 621,14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000 0400 0000000000 000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000 0409 0000000000 000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области национальной экономики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000 0409 9100000000 000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Мероприятия в сфере транспорта и дорожного хозяйства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000 0409 9120000000 000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Содержание,ремонт,реконструкция строительство автомобильных дорог, являющихся муниципальной собственностью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000 0409 9120067270 000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000 0409 9120067270 200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000 0409 9120067270 240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000 0409 9120067270 244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514 384,48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375 426,20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000 0500 000000000 000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363 732,22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363 732,22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87150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72,9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000 0502 0000000000 000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000 0502 9200000000 000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000 0502 9290000000 000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Решение вопросов местного значения по организации в границах поселения электро-, тепло-, гозо- и водоснабжения населения, водоотведения, снабжения населения топливом в пределах полномочий, установленных законодательством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000 0502 9290018100 000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000 0502 9290018100 200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000 0502 9290018100 240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000 0502 9290018100 244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000 0503 0000000000 00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252 732,22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252 732,22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252 732,22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252 732,22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252 732,22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252 732,22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Уличное освщение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000 0503 9290018050 000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69 732,22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69 732,22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000 0503 9290018050 200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69 732,22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69 732,22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000 0503 9290018050 240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69 732,22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69 732,22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000 0503 9290018050 244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28 962,00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28 962,00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000 0503 9290018050 247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40 770,22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40 77022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Организация и содержание мест захоронения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000 0503 9290018070 000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000 0503 9290018070 200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000 0503 9290018070 240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000 0503 9290018070 244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000 0503 9290018090 000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000 0503 929018090 200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87150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000 0503 9290018090 240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000 0503 9290018090 244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000 0800 0000000000 000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435 850,32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435 850,32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435 850,32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435 850,32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87150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выполнение полномочий сельских поселений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430 850,32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430 850,32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выполнение полномочий по созданию условий для обеспечения жителей услугами организаций культуры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430 850,32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430 850,32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создание условий для обеспечения жителей услугами организаций культуры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355 259,48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355 259,48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259 080,69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259 080,69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000 0804 0220010530 120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259 080,69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259 080,69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000 0804 0220010530 121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198 965,07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198 965,07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000 0804 0220010530 129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60 115,62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60 115,62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87 727,18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87 727,18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000 0804 020010530 240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87 727,18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87 727,18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79 479,39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79 479,39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8 247,79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8 247,79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8 451,61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8 451,61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000 0804 0220010530 850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8 451,61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8 451,61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000 0804 0220010530 851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6 745,50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6 745,50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000 0804 0220010530 853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1 706,11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1 706,11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обеспечение деятельности сельских библиотек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63 800,00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63 800,00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52 852,07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52 852,07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000 0804 0220010570 120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52 852,07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52 852,07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000 0804 0220010570 121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40 593,02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40 593,02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000 0804 0220010570 129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12 259,05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12 259,05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10 947,93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10 947,93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10 947,93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10 947,93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6 656,05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6 656,05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000 0804 0220010570 247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4 291,88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4 291,88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Расходы на обеспечение расчетов за топливно-энергетические ресурсы, потребляемые муниципальными учреждениями, из субсидии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02200S1191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11 700,00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11 700,00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02200S1191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11 700,00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11 700,00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02200S1191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11 700,00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11 700,00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02200S1191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7 972,82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7 972,82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02200S1191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3 727,18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3 727,18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Софинансирование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02200S1192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90,84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90,84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02200S1192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90,84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90,84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02200S1192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90,84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90,84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02200S1192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80,57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80,57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02200S1192 247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10,27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10,27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отраслях социальной сферы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000 0804 9000000000 000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сфере культуры и средств массовой информации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000 0804 9020000000 000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Ремонт и благоустройство памятников истории и культуры, расположенных в поселениях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000 0804 9020066520 000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000 0804 9020066520 200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000 0804 9020066520 240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000 0804 9020066520 244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5 000,00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000 1000 0000000000 000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000 1001 0000000000 000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отраслях социальной сферы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000 1001 9000000000 000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сфере социальной политики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000 1001 9040000000 000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Доплаты к пенсиям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000 1001 9040016270 000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000 1001 9040016270 300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000 1001 9040016270 310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000 1001 9040016270 312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000 1006 0000000000 000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отраслях социальной сферы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000 1006 9000000000 000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вопросы в сфере социальной политики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000 1006 9040000000 000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Прочие мероприятия в области социальной политики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000 1006 9040066810 000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000 1006 9040066810 200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000 1006 9040066810 240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000 1006 9040066810 244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100</w:t>
                        </w:r>
                      </w:p>
                    </w:tc>
                  </w:tr>
                  <w:tr w:rsidR="0057584E" w:rsidRPr="00EB2D1A" w:rsidTr="00521230">
                    <w:trPr>
                      <w:trHeight w:val="264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Результат исполнения бюджета (дефицит/профицит)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450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25 376,53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164 300,12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584E" w:rsidRPr="00EB2D1A" w:rsidRDefault="0057584E" w:rsidP="0052123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EB2D1A">
                          <w:rPr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X</w:t>
                        </w:r>
                      </w:p>
                    </w:tc>
                  </w:tr>
                </w:tbl>
                <w:p w:rsidR="0057584E" w:rsidRPr="00EB2D1A" w:rsidRDefault="0057584E" w:rsidP="00C9017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7584E" w:rsidRPr="00EB2D1A" w:rsidTr="00FA2A7B">
              <w:trPr>
                <w:trHeight w:val="255"/>
              </w:trPr>
              <w:tc>
                <w:tcPr>
                  <w:tcW w:w="23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2D1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7584E" w:rsidRPr="00EB2D1A" w:rsidRDefault="0057584E" w:rsidP="00FA2A7B"/>
          <w:p w:rsidR="0057584E" w:rsidRPr="00EB2D1A" w:rsidRDefault="0057584E" w:rsidP="00FA2A7B"/>
          <w:p w:rsidR="0057584E" w:rsidRPr="00EB2D1A" w:rsidRDefault="0057584E" w:rsidP="00FA2A7B"/>
          <w:p w:rsidR="0057584E" w:rsidRPr="00EB2D1A" w:rsidRDefault="0057584E" w:rsidP="00FA2A7B"/>
          <w:tbl>
            <w:tblPr>
              <w:tblW w:w="11646" w:type="dxa"/>
              <w:tblLayout w:type="fixed"/>
              <w:tblLook w:val="0000"/>
            </w:tblPr>
            <w:tblGrid>
              <w:gridCol w:w="868"/>
              <w:gridCol w:w="4001"/>
              <w:gridCol w:w="1417"/>
              <w:gridCol w:w="1771"/>
              <w:gridCol w:w="1405"/>
              <w:gridCol w:w="2184"/>
            </w:tblGrid>
            <w:tr w:rsidR="0057584E" w:rsidRPr="00EB2D1A" w:rsidTr="00EB2D1A">
              <w:trPr>
                <w:trHeight w:val="285"/>
              </w:trPr>
              <w:tc>
                <w:tcPr>
                  <w:tcW w:w="116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B2D1A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Муниципальные целевые программы на 2022 год </w:t>
                  </w:r>
                </w:p>
              </w:tc>
            </w:tr>
            <w:tr w:rsidR="0057584E" w:rsidRPr="00EB2D1A" w:rsidTr="00EB2D1A">
              <w:trPr>
                <w:trHeight w:val="285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7584E" w:rsidRPr="00EB2D1A" w:rsidRDefault="0057584E" w:rsidP="00C90176">
                  <w:pPr>
                    <w:jc w:val="right"/>
                    <w:rPr>
                      <w:b/>
                      <w:bCs/>
                    </w:rPr>
                  </w:pPr>
                  <w:r w:rsidRPr="00EB2D1A">
                    <w:rPr>
                      <w:b/>
                      <w:bCs/>
                      <w:sz w:val="22"/>
                      <w:szCs w:val="22"/>
                    </w:rPr>
                    <w:t>риложение 3</w:t>
                  </w:r>
                </w:p>
              </w:tc>
            </w:tr>
            <w:tr w:rsidR="0057584E" w:rsidRPr="00EB2D1A" w:rsidTr="00EB2D1A">
              <w:trPr>
                <w:trHeight w:val="255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584E" w:rsidRPr="00EB2D1A" w:rsidTr="00EB2D1A">
              <w:trPr>
                <w:trHeight w:val="315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7584E" w:rsidRPr="00EB2D1A" w:rsidRDefault="0057584E" w:rsidP="00C90176">
                  <w:r w:rsidRPr="00EB2D1A">
                    <w:rPr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584E" w:rsidRPr="00EB2D1A" w:rsidTr="00EB2D1A">
              <w:trPr>
                <w:trHeight w:val="720"/>
              </w:trPr>
              <w:tc>
                <w:tcPr>
                  <w:tcW w:w="8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EB2D1A">
                    <w:rPr>
                      <w:i/>
                      <w:i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0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sz w:val="18"/>
                      <w:szCs w:val="18"/>
                    </w:rPr>
                  </w:pPr>
                  <w:r w:rsidRPr="00EB2D1A">
                    <w:rPr>
                      <w:sz w:val="18"/>
                      <w:szCs w:val="18"/>
                    </w:rPr>
                    <w:t>Наименование муниципальной целевой программы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sz w:val="18"/>
                      <w:szCs w:val="18"/>
                    </w:rPr>
                  </w:pPr>
                  <w:r w:rsidRPr="00EB2D1A">
                    <w:rPr>
                      <w:sz w:val="18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17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2D1A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2D1A">
                    <w:rPr>
                      <w:color w:val="000000"/>
                      <w:sz w:val="18"/>
                      <w:szCs w:val="18"/>
                    </w:rPr>
                    <w:t>% исполнения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584E" w:rsidRPr="00EB2D1A" w:rsidTr="00EB2D1A">
              <w:trPr>
                <w:trHeight w:val="255"/>
              </w:trPr>
              <w:tc>
                <w:tcPr>
                  <w:tcW w:w="86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57584E" w:rsidRPr="00EB2D1A" w:rsidRDefault="0057584E" w:rsidP="00C90176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0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57584E" w:rsidRPr="00EB2D1A" w:rsidRDefault="0057584E" w:rsidP="00C901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7584E" w:rsidRPr="00EB2D1A" w:rsidRDefault="0057584E" w:rsidP="00C90176">
                  <w:pPr>
                    <w:jc w:val="center"/>
                    <w:rPr>
                      <w:sz w:val="18"/>
                      <w:szCs w:val="18"/>
                    </w:rPr>
                  </w:pPr>
                  <w:r w:rsidRPr="00EB2D1A">
                    <w:rPr>
                      <w:sz w:val="18"/>
                      <w:szCs w:val="18"/>
                    </w:rPr>
                    <w:t>тыс. руб.</w:t>
                  </w:r>
                </w:p>
              </w:tc>
              <w:tc>
                <w:tcPr>
                  <w:tcW w:w="177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57584E" w:rsidRPr="00EB2D1A" w:rsidRDefault="0057584E" w:rsidP="00C9017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57584E" w:rsidRPr="00EB2D1A" w:rsidRDefault="0057584E" w:rsidP="00C9017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584E" w:rsidRPr="00EB2D1A" w:rsidTr="00EB2D1A">
              <w:trPr>
                <w:trHeight w:val="1189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jc w:val="right"/>
                    <w:rPr>
                      <w:sz w:val="20"/>
                      <w:szCs w:val="20"/>
                    </w:rPr>
                  </w:pPr>
                  <w:r w:rsidRPr="00EB2D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584E" w:rsidRPr="00EB2D1A" w:rsidRDefault="0057584E" w:rsidP="00CB291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584E" w:rsidRPr="00EB2D1A" w:rsidRDefault="0057584E" w:rsidP="00871500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B2D1A">
                    <w:rPr>
                      <w:sz w:val="20"/>
                      <w:szCs w:val="20"/>
                      <w:lang w:val="ru-RU"/>
                    </w:rPr>
                    <w:t xml:space="preserve"> 0 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B2D1A">
                    <w:rPr>
                      <w:sz w:val="20"/>
                      <w:szCs w:val="20"/>
                      <w:lang w:val="ru-RU"/>
                    </w:rPr>
                    <w:t xml:space="preserve">0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B2D1A">
                    <w:rPr>
                      <w:sz w:val="20"/>
                      <w:szCs w:val="20"/>
                      <w:lang w:val="ru-RU"/>
                    </w:rPr>
                    <w:t xml:space="preserve">0 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584E" w:rsidRPr="00EB2D1A" w:rsidRDefault="0057584E" w:rsidP="00C9017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7584E" w:rsidRPr="00EB2D1A" w:rsidRDefault="0057584E" w:rsidP="00255935">
            <w:pPr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</w:t>
            </w:r>
          </w:p>
          <w:p w:rsidR="0057584E" w:rsidRPr="00EB2D1A" w:rsidRDefault="0057584E" w:rsidP="00102FDD">
            <w:pPr>
              <w:rPr>
                <w:lang w:val="ru-RU"/>
              </w:rPr>
            </w:pPr>
          </w:p>
        </w:tc>
        <w:tc>
          <w:tcPr>
            <w:tcW w:w="442" w:type="pct"/>
          </w:tcPr>
          <w:p w:rsidR="0057584E" w:rsidRPr="00EB2D1A" w:rsidRDefault="0057584E" w:rsidP="00102FDD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ind w:left="-1883"/>
              <w:jc w:val="right"/>
            </w:pPr>
            <w:r w:rsidRPr="00EB2D1A">
              <w:rPr>
                <w:sz w:val="28"/>
                <w:szCs w:val="28"/>
              </w:rPr>
              <w:t>В.Еин</w:t>
            </w:r>
          </w:p>
        </w:tc>
      </w:tr>
    </w:tbl>
    <w:p w:rsidR="0057584E" w:rsidRPr="00EB2D1A" w:rsidRDefault="0057584E" w:rsidP="00C301EC">
      <w:pPr>
        <w:rPr>
          <w:lang w:val="ru-RU"/>
        </w:rPr>
      </w:pPr>
    </w:p>
    <w:p w:rsidR="0057584E" w:rsidRPr="00EB2D1A" w:rsidRDefault="0057584E" w:rsidP="00C301EC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7584E" w:rsidRPr="00EB2D1A" w:rsidTr="00F34F45">
        <w:trPr>
          <w:trHeight w:val="284"/>
        </w:trPr>
        <w:tc>
          <w:tcPr>
            <w:tcW w:w="2500" w:type="pct"/>
          </w:tcPr>
          <w:p w:rsidR="0057584E" w:rsidRPr="00EB2D1A" w:rsidRDefault="0057584E" w:rsidP="00F34F4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4014FA">
            <w:pPr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</w:rPr>
              <w:t xml:space="preserve">ПРИЛОЖЕНИЕ </w:t>
            </w:r>
            <w:r w:rsidRPr="00EB2D1A">
              <w:rPr>
                <w:sz w:val="28"/>
                <w:szCs w:val="28"/>
                <w:lang w:val="ru-RU"/>
              </w:rPr>
              <w:t>1</w:t>
            </w:r>
          </w:p>
        </w:tc>
      </w:tr>
      <w:tr w:rsidR="0057584E" w:rsidRPr="00EB2D1A" w:rsidTr="00F34F45">
        <w:trPr>
          <w:trHeight w:val="68"/>
        </w:trPr>
        <w:tc>
          <w:tcPr>
            <w:tcW w:w="2500" w:type="pct"/>
          </w:tcPr>
          <w:p w:rsidR="0057584E" w:rsidRPr="00EB2D1A" w:rsidRDefault="0057584E" w:rsidP="00F34F45"/>
        </w:tc>
        <w:tc>
          <w:tcPr>
            <w:tcW w:w="2500" w:type="pct"/>
          </w:tcPr>
          <w:p w:rsidR="0057584E" w:rsidRPr="00EB2D1A" w:rsidRDefault="0057584E" w:rsidP="00F34F45">
            <w:r w:rsidRPr="00EB2D1A">
              <w:rPr>
                <w:sz w:val="28"/>
                <w:szCs w:val="28"/>
              </w:rPr>
              <w:t>к решению</w:t>
            </w:r>
          </w:p>
        </w:tc>
      </w:tr>
      <w:tr w:rsidR="0057584E" w:rsidRPr="00EB2D1A" w:rsidTr="00F34F45">
        <w:tc>
          <w:tcPr>
            <w:tcW w:w="2500" w:type="pct"/>
          </w:tcPr>
          <w:p w:rsidR="0057584E" w:rsidRPr="00EB2D1A" w:rsidRDefault="0057584E" w:rsidP="00F34F45"/>
        </w:tc>
        <w:tc>
          <w:tcPr>
            <w:tcW w:w="2500" w:type="pct"/>
          </w:tcPr>
          <w:p w:rsidR="0057584E" w:rsidRPr="00EB2D1A" w:rsidRDefault="0057584E" w:rsidP="00F34F4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«Об исполнении бюджета</w:t>
            </w:r>
          </w:p>
          <w:p w:rsidR="0057584E" w:rsidRPr="00EB2D1A" w:rsidRDefault="0057584E" w:rsidP="00F34F4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муниципального </w:t>
            </w:r>
          </w:p>
          <w:p w:rsidR="0057584E" w:rsidRPr="00EB2D1A" w:rsidRDefault="0057584E" w:rsidP="00F34F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образования </w:t>
            </w:r>
            <w:r>
              <w:rPr>
                <w:sz w:val="28"/>
                <w:szCs w:val="28"/>
                <w:lang w:val="ru-RU"/>
              </w:rPr>
              <w:t>Кипешинский</w:t>
            </w:r>
            <w:r w:rsidRPr="00EB2D1A">
              <w:rPr>
                <w:sz w:val="28"/>
                <w:szCs w:val="28"/>
                <w:lang w:val="ru-RU"/>
              </w:rPr>
              <w:t xml:space="preserve">   </w:t>
            </w:r>
          </w:p>
          <w:p w:rsidR="0057584E" w:rsidRPr="00EB2D1A" w:rsidRDefault="0057584E" w:rsidP="00F34F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сельсовет Троицкого района</w:t>
            </w:r>
          </w:p>
          <w:p w:rsidR="0057584E" w:rsidRPr="00EB2D1A" w:rsidRDefault="0057584E" w:rsidP="00F34F4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Алтайского края за 2022 год»</w:t>
            </w:r>
          </w:p>
          <w:p w:rsidR="0057584E" w:rsidRPr="00EB2D1A" w:rsidRDefault="0057584E" w:rsidP="00F34F45">
            <w:pPr>
              <w:rPr>
                <w:lang w:val="ru-RU"/>
              </w:rPr>
            </w:pPr>
          </w:p>
        </w:tc>
      </w:tr>
    </w:tbl>
    <w:p w:rsidR="0057584E" w:rsidRPr="00EB2D1A" w:rsidRDefault="0057584E" w:rsidP="00C301EC">
      <w:pPr>
        <w:rPr>
          <w:lang w:val="ru-RU"/>
        </w:rPr>
      </w:pPr>
    </w:p>
    <w:p w:rsidR="0057584E" w:rsidRPr="00EB2D1A" w:rsidRDefault="0057584E" w:rsidP="00C301EC">
      <w:pPr>
        <w:rPr>
          <w:lang w:val="ru-RU"/>
        </w:rPr>
      </w:pPr>
    </w:p>
    <w:p w:rsidR="0057584E" w:rsidRPr="00EB2D1A" w:rsidRDefault="0057584E" w:rsidP="00C301EC">
      <w:pPr>
        <w:rPr>
          <w:lang w:val="ru-RU"/>
        </w:rPr>
      </w:pPr>
    </w:p>
    <w:p w:rsidR="0057584E" w:rsidRPr="00EB2D1A" w:rsidRDefault="0057584E" w:rsidP="00C301EC">
      <w:pPr>
        <w:rPr>
          <w:lang w:val="ru-RU"/>
        </w:rPr>
      </w:pPr>
    </w:p>
    <w:p w:rsidR="0057584E" w:rsidRPr="00EB2D1A" w:rsidRDefault="0057584E" w:rsidP="00C301EC">
      <w:pPr>
        <w:jc w:val="center"/>
        <w:rPr>
          <w:lang w:val="ru-RU"/>
        </w:rPr>
      </w:pPr>
      <w:r w:rsidRPr="00EB2D1A">
        <w:rPr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57584E" w:rsidRPr="00EB2D1A" w:rsidRDefault="0057584E" w:rsidP="00C301EC">
      <w:pPr>
        <w:rPr>
          <w:lang w:val="ru-RU"/>
        </w:rPr>
      </w:pPr>
      <w:r w:rsidRPr="00EB2D1A">
        <w:rPr>
          <w:lang w:val="ru-RU"/>
        </w:rPr>
        <w:t xml:space="preserve">                                                                                                                                 тыс.руб.</w:t>
      </w:r>
    </w:p>
    <w:p w:rsidR="0057584E" w:rsidRPr="00EB2D1A" w:rsidRDefault="0057584E" w:rsidP="00C301EC">
      <w:pPr>
        <w:rPr>
          <w:lang w:val="ru-RU"/>
        </w:rPr>
      </w:pPr>
    </w:p>
    <w:p w:rsidR="0057584E" w:rsidRPr="00EB2D1A" w:rsidRDefault="0057584E" w:rsidP="00C301E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57584E" w:rsidRPr="00EB2D1A" w:rsidTr="00F34F4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F34F45">
            <w:pPr>
              <w:jc w:val="center"/>
            </w:pPr>
            <w:r w:rsidRPr="00EB2D1A"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F34F45">
            <w:pPr>
              <w:jc w:val="center"/>
            </w:pPr>
            <w:r w:rsidRPr="00EB2D1A"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F34F45">
            <w:pPr>
              <w:jc w:val="center"/>
            </w:pPr>
            <w:r w:rsidRPr="00EB2D1A">
              <w:t>Сумма, тыс. рублей</w:t>
            </w:r>
          </w:p>
        </w:tc>
      </w:tr>
      <w:tr w:rsidR="0057584E" w:rsidRPr="00EB2D1A" w:rsidTr="00F34F4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F34F45">
            <w:pPr>
              <w:jc w:val="center"/>
            </w:pPr>
            <w:r w:rsidRPr="00EB2D1A"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F34F45">
            <w:pPr>
              <w:rPr>
                <w:lang w:val="ru-RU"/>
              </w:rPr>
            </w:pPr>
            <w:r w:rsidRPr="00EB2D1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F34F45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25,4</w:t>
            </w:r>
          </w:p>
        </w:tc>
      </w:tr>
    </w:tbl>
    <w:p w:rsidR="0057584E" w:rsidRPr="00EB2D1A" w:rsidRDefault="0057584E" w:rsidP="00C301EC">
      <w:pPr>
        <w:rPr>
          <w:lang w:val="ru-RU"/>
        </w:rPr>
        <w:sectPr w:rsidR="0057584E" w:rsidRPr="00EB2D1A" w:rsidSect="00EB2D1A">
          <w:pgSz w:w="11905" w:h="16837"/>
          <w:pgMar w:top="899" w:right="1440" w:bottom="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7584E" w:rsidRPr="00EB2D1A" w:rsidTr="00102FDD">
        <w:trPr>
          <w:trHeight w:val="284"/>
        </w:trPr>
        <w:tc>
          <w:tcPr>
            <w:tcW w:w="2500" w:type="pct"/>
          </w:tcPr>
          <w:p w:rsidR="0057584E" w:rsidRPr="00EB2D1A" w:rsidRDefault="0057584E" w:rsidP="00102FDD">
            <w:pPr>
              <w:rPr>
                <w:lang w:val="ru-RU"/>
              </w:rPr>
            </w:pPr>
          </w:p>
          <w:p w:rsidR="0057584E" w:rsidRPr="00EB2D1A" w:rsidRDefault="0057584E" w:rsidP="00102FD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7584E" w:rsidRPr="00EB2D1A" w:rsidRDefault="0057584E" w:rsidP="00102FDD">
            <w:pPr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</w:rPr>
              <w:t xml:space="preserve">ПРИЛОЖЕНИЕ </w:t>
            </w:r>
            <w:r w:rsidRPr="00EB2D1A">
              <w:rPr>
                <w:sz w:val="28"/>
                <w:szCs w:val="28"/>
                <w:lang w:val="ru-RU"/>
              </w:rPr>
              <w:t>3</w:t>
            </w:r>
          </w:p>
        </w:tc>
      </w:tr>
      <w:tr w:rsidR="0057584E" w:rsidRPr="00EB2D1A" w:rsidTr="00102FDD">
        <w:trPr>
          <w:trHeight w:val="68"/>
        </w:trPr>
        <w:tc>
          <w:tcPr>
            <w:tcW w:w="2500" w:type="pct"/>
          </w:tcPr>
          <w:p w:rsidR="0057584E" w:rsidRPr="00EB2D1A" w:rsidRDefault="0057584E" w:rsidP="00102FDD"/>
        </w:tc>
        <w:tc>
          <w:tcPr>
            <w:tcW w:w="2500" w:type="pct"/>
          </w:tcPr>
          <w:p w:rsidR="0057584E" w:rsidRPr="00EB2D1A" w:rsidRDefault="0057584E" w:rsidP="00102FDD">
            <w:r w:rsidRPr="00EB2D1A">
              <w:rPr>
                <w:sz w:val="28"/>
                <w:szCs w:val="28"/>
              </w:rPr>
              <w:t>к решению</w:t>
            </w:r>
          </w:p>
        </w:tc>
      </w:tr>
      <w:tr w:rsidR="0057584E" w:rsidRPr="00EB2D1A" w:rsidTr="00102FDD">
        <w:tc>
          <w:tcPr>
            <w:tcW w:w="2500" w:type="pct"/>
          </w:tcPr>
          <w:p w:rsidR="0057584E" w:rsidRPr="00EB2D1A" w:rsidRDefault="0057584E" w:rsidP="00102FDD"/>
        </w:tc>
        <w:tc>
          <w:tcPr>
            <w:tcW w:w="2500" w:type="pct"/>
          </w:tcPr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«Об исполнении бюджета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муниципального 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образования </w:t>
            </w:r>
            <w:r>
              <w:rPr>
                <w:sz w:val="28"/>
                <w:szCs w:val="28"/>
                <w:lang w:val="ru-RU"/>
              </w:rPr>
              <w:t>Кипешинский</w:t>
            </w:r>
            <w:r w:rsidRPr="00EB2D1A">
              <w:rPr>
                <w:sz w:val="28"/>
                <w:szCs w:val="28"/>
                <w:lang w:val="ru-RU"/>
              </w:rPr>
              <w:t xml:space="preserve">  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сельсовет Троицкого района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Алтайского края за 2022 год»</w:t>
            </w:r>
          </w:p>
          <w:p w:rsidR="0057584E" w:rsidRPr="00EB2D1A" w:rsidRDefault="0057584E" w:rsidP="00102FDD">
            <w:pPr>
              <w:rPr>
                <w:lang w:val="ru-RU"/>
              </w:rPr>
            </w:pPr>
          </w:p>
        </w:tc>
      </w:tr>
    </w:tbl>
    <w:p w:rsidR="0057584E" w:rsidRPr="00EB2D1A" w:rsidRDefault="0057584E" w:rsidP="00C301EC">
      <w:pPr>
        <w:jc w:val="center"/>
        <w:rPr>
          <w:lang w:val="ru-RU"/>
        </w:rPr>
      </w:pPr>
      <w:r w:rsidRPr="00EB2D1A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за 2022  год</w:t>
      </w:r>
    </w:p>
    <w:p w:rsidR="0057584E" w:rsidRPr="00EB2D1A" w:rsidRDefault="0057584E" w:rsidP="00C301EC">
      <w:pPr>
        <w:rPr>
          <w:lang w:val="ru-RU"/>
        </w:rPr>
      </w:pPr>
    </w:p>
    <w:p w:rsidR="0057584E" w:rsidRPr="00EB2D1A" w:rsidRDefault="0057584E" w:rsidP="00BE4E8B">
      <w:pPr>
        <w:jc w:val="both"/>
        <w:rPr>
          <w:lang w:val="ru-RU"/>
        </w:rPr>
      </w:pPr>
      <w:r w:rsidRPr="00EB2D1A">
        <w:rPr>
          <w:lang w:val="ru-RU"/>
        </w:rPr>
        <w:t xml:space="preserve"> </w:t>
      </w:r>
    </w:p>
    <w:tbl>
      <w:tblPr>
        <w:tblW w:w="4999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1"/>
        <w:gridCol w:w="11"/>
        <w:gridCol w:w="1250"/>
        <w:gridCol w:w="16"/>
        <w:gridCol w:w="1531"/>
        <w:gridCol w:w="27"/>
        <w:gridCol w:w="1522"/>
        <w:gridCol w:w="36"/>
        <w:gridCol w:w="1515"/>
      </w:tblGrid>
      <w:tr w:rsidR="0057584E" w:rsidRPr="00EB2D1A" w:rsidTr="00871500">
        <w:tc>
          <w:tcPr>
            <w:tcW w:w="1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Наименование</w:t>
            </w:r>
          </w:p>
        </w:tc>
        <w:tc>
          <w:tcPr>
            <w:tcW w:w="7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Рз/Пр</w:t>
            </w:r>
          </w:p>
        </w:tc>
        <w:tc>
          <w:tcPr>
            <w:tcW w:w="8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Утверждено</w:t>
            </w:r>
          </w:p>
        </w:tc>
        <w:tc>
          <w:tcPr>
            <w:tcW w:w="8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8815E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Исполнено</w:t>
            </w: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Не исполнено</w:t>
            </w: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ОБЩЕГОСУДАРСТВЕННЫЕ ВОПРОСЫ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01 00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1118,1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1118,1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01 02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0,5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0,5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01 07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50,0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50,0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Другие общегосударственные вопросы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349,1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349,1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НАЦИОНАЛЬНАЯ ОБОРОНА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02 00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Мобилизационная и вневойсковая подготовка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НАЦИОНАЛЬНАЯ ЭКОНОМИКА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04 00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Дорожное хозяйство (дорожные фонды)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04 09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ЖИЛИЩНО-КОММУНАЛЬНОЕ ХОЗЯЙСТВО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05 00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363,7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363,7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Коммунальное хозяйство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05 02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Благоустройство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КУЛЬТУРА, КИНЕМАТОГРАФИЯ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08 00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СОЦИАЛЬНАЯ ПОЛИТИКА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10 00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7,0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7,0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Пенсионное обеспечение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10 01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t>6,0</w:t>
            </w:r>
            <w:r w:rsidRPr="00EB2D1A">
              <w:rPr>
                <w:lang w:val="ru-RU"/>
              </w:rPr>
              <w:t>,</w:t>
            </w:r>
          </w:p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t>6,0</w:t>
            </w:r>
            <w:r w:rsidRPr="00EB2D1A">
              <w:rPr>
                <w:lang w:val="ru-RU"/>
              </w:rPr>
              <w:t>,</w:t>
            </w:r>
          </w:p>
          <w:p w:rsidR="0057584E" w:rsidRPr="00EB2D1A" w:rsidRDefault="0057584E" w:rsidP="00611320">
            <w:pPr>
              <w:jc w:val="center"/>
            </w:pP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871500">
        <w:tc>
          <w:tcPr>
            <w:tcW w:w="17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10 06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1,0</w:t>
            </w:r>
          </w:p>
        </w:tc>
        <w:tc>
          <w:tcPr>
            <w:tcW w:w="8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1,0</w:t>
            </w:r>
          </w:p>
        </w:tc>
        <w:tc>
          <w:tcPr>
            <w:tcW w:w="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</w:tbl>
    <w:p w:rsidR="0057584E" w:rsidRPr="00EB2D1A" w:rsidRDefault="0057584E" w:rsidP="00BE4E8B">
      <w:pPr>
        <w:jc w:val="both"/>
        <w:rPr>
          <w:lang w:val="ru-RU"/>
        </w:rPr>
      </w:pPr>
      <w:r w:rsidRPr="00EB2D1A">
        <w:rPr>
          <w:lang w:val="ru-RU"/>
        </w:rPr>
        <w:t xml:space="preserve">        </w:t>
      </w:r>
    </w:p>
    <w:p w:rsidR="0057584E" w:rsidRPr="00EB2D1A" w:rsidRDefault="0057584E" w:rsidP="00BE4E8B">
      <w:pPr>
        <w:jc w:val="both"/>
        <w:rPr>
          <w:lang w:val="ru-RU"/>
        </w:rPr>
      </w:pPr>
      <w:r w:rsidRPr="00EB2D1A">
        <w:rPr>
          <w:lang w:val="ru-RU"/>
        </w:rPr>
        <w:t xml:space="preserve">  </w:t>
      </w:r>
    </w:p>
    <w:p w:rsidR="0057584E" w:rsidRPr="00EB2D1A" w:rsidRDefault="0057584E" w:rsidP="00BE4E8B">
      <w:pPr>
        <w:jc w:val="both"/>
        <w:rPr>
          <w:lang w:val="ru-RU"/>
        </w:rPr>
      </w:pPr>
      <w:r w:rsidRPr="00EB2D1A">
        <w:rPr>
          <w:lang w:val="ru-RU"/>
        </w:rPr>
        <w:t xml:space="preserve">                      </w:t>
      </w:r>
    </w:p>
    <w:p w:rsidR="0057584E" w:rsidRPr="00EB2D1A" w:rsidRDefault="0057584E" w:rsidP="00BE4E8B">
      <w:pPr>
        <w:jc w:val="both"/>
        <w:rPr>
          <w:lang w:val="ru-RU"/>
        </w:rPr>
      </w:pPr>
      <w:r w:rsidRPr="00EB2D1A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57584E" w:rsidRPr="00EB2D1A" w:rsidRDefault="0057584E" w:rsidP="00C301EC">
      <w:pPr>
        <w:sectPr w:rsidR="0057584E" w:rsidRPr="00EB2D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99"/>
        <w:gridCol w:w="4901"/>
        <w:gridCol w:w="20"/>
      </w:tblGrid>
      <w:tr w:rsidR="0057584E" w:rsidRPr="00EB2D1A" w:rsidTr="00102FDD">
        <w:tc>
          <w:tcPr>
            <w:tcW w:w="2498" w:type="pct"/>
          </w:tcPr>
          <w:p w:rsidR="0057584E" w:rsidRPr="00EB2D1A" w:rsidRDefault="0057584E" w:rsidP="00102FDD"/>
        </w:tc>
        <w:tc>
          <w:tcPr>
            <w:tcW w:w="2499" w:type="pct"/>
          </w:tcPr>
          <w:p w:rsidR="0057584E" w:rsidRPr="00EB2D1A" w:rsidRDefault="0057584E" w:rsidP="00102FDD">
            <w:pPr>
              <w:rPr>
                <w:lang w:val="ru-RU"/>
              </w:rPr>
            </w:pPr>
            <w:r w:rsidRPr="00EB2D1A">
              <w:rPr>
                <w:sz w:val="28"/>
                <w:szCs w:val="28"/>
              </w:rPr>
              <w:t xml:space="preserve">ПРИЛОЖЕНИЕ </w:t>
            </w:r>
            <w:r w:rsidRPr="00EB2D1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" w:type="pct"/>
          </w:tcPr>
          <w:p w:rsidR="0057584E" w:rsidRPr="00EB2D1A" w:rsidRDefault="0057584E" w:rsidP="00102FDD"/>
        </w:tc>
      </w:tr>
      <w:tr w:rsidR="0057584E" w:rsidRPr="00EB2D1A" w:rsidTr="00102FDD">
        <w:tc>
          <w:tcPr>
            <w:tcW w:w="2498" w:type="pct"/>
          </w:tcPr>
          <w:p w:rsidR="0057584E" w:rsidRPr="00EB2D1A" w:rsidRDefault="0057584E" w:rsidP="00102FDD"/>
        </w:tc>
        <w:tc>
          <w:tcPr>
            <w:tcW w:w="2499" w:type="pct"/>
          </w:tcPr>
          <w:p w:rsidR="0057584E" w:rsidRPr="00EB2D1A" w:rsidRDefault="0057584E" w:rsidP="00102FDD">
            <w:r w:rsidRPr="00EB2D1A"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57584E" w:rsidRPr="00EB2D1A" w:rsidRDefault="0057584E" w:rsidP="00102FDD"/>
        </w:tc>
      </w:tr>
      <w:tr w:rsidR="0057584E" w:rsidRPr="00EB2D1A" w:rsidTr="00102FDD">
        <w:tc>
          <w:tcPr>
            <w:tcW w:w="2498" w:type="pct"/>
          </w:tcPr>
          <w:p w:rsidR="0057584E" w:rsidRPr="00EB2D1A" w:rsidRDefault="0057584E" w:rsidP="00102FDD"/>
        </w:tc>
        <w:tc>
          <w:tcPr>
            <w:tcW w:w="2499" w:type="pct"/>
          </w:tcPr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«Об исполнении бюджета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муниципального 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образования Кипешинский   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сельсовет Троицкого района</w:t>
            </w:r>
          </w:p>
          <w:p w:rsidR="0057584E" w:rsidRPr="00EB2D1A" w:rsidRDefault="0057584E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Алтайского края за 2022 год»</w:t>
            </w:r>
          </w:p>
          <w:p w:rsidR="0057584E" w:rsidRPr="00EB2D1A" w:rsidRDefault="0057584E" w:rsidP="00102FD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" w:type="pct"/>
          </w:tcPr>
          <w:p w:rsidR="0057584E" w:rsidRPr="00EB2D1A" w:rsidRDefault="0057584E" w:rsidP="00102FDD">
            <w:pPr>
              <w:rPr>
                <w:lang w:val="ru-RU"/>
              </w:rPr>
            </w:pPr>
          </w:p>
        </w:tc>
      </w:tr>
      <w:tr w:rsidR="0057584E" w:rsidRPr="00EB2D1A" w:rsidTr="00AD7E86">
        <w:trPr>
          <w:gridAfter w:val="1"/>
          <w:wAfter w:w="3" w:type="pct"/>
          <w:trHeight w:val="879"/>
        </w:trPr>
        <w:tc>
          <w:tcPr>
            <w:tcW w:w="2498" w:type="pct"/>
          </w:tcPr>
          <w:p w:rsidR="0057584E" w:rsidRPr="00EB2D1A" w:rsidRDefault="0057584E" w:rsidP="00102FDD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57584E" w:rsidRPr="00EB2D1A" w:rsidRDefault="0057584E" w:rsidP="00102FD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57584E" w:rsidRPr="00EB2D1A" w:rsidTr="00102FDD">
        <w:trPr>
          <w:gridAfter w:val="1"/>
          <w:wAfter w:w="3" w:type="pct"/>
        </w:trPr>
        <w:tc>
          <w:tcPr>
            <w:tcW w:w="2498" w:type="pct"/>
          </w:tcPr>
          <w:p w:rsidR="0057584E" w:rsidRPr="00EB2D1A" w:rsidRDefault="0057584E" w:rsidP="00102FDD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57584E" w:rsidRPr="00EB2D1A" w:rsidRDefault="0057584E" w:rsidP="00102FDD">
            <w:pPr>
              <w:rPr>
                <w:lang w:val="ru-RU"/>
              </w:rPr>
            </w:pPr>
          </w:p>
        </w:tc>
      </w:tr>
      <w:tr w:rsidR="0057584E" w:rsidRPr="00EB2D1A" w:rsidTr="00102FDD">
        <w:trPr>
          <w:gridAfter w:val="1"/>
          <w:wAfter w:w="3" w:type="pct"/>
        </w:trPr>
        <w:tc>
          <w:tcPr>
            <w:tcW w:w="2498" w:type="pct"/>
          </w:tcPr>
          <w:p w:rsidR="0057584E" w:rsidRPr="00EB2D1A" w:rsidRDefault="0057584E" w:rsidP="00102FDD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57584E" w:rsidRPr="00EB2D1A" w:rsidRDefault="0057584E" w:rsidP="00102FDD">
            <w:pPr>
              <w:rPr>
                <w:lang w:val="ru-RU"/>
              </w:rPr>
            </w:pPr>
          </w:p>
        </w:tc>
      </w:tr>
    </w:tbl>
    <w:p w:rsidR="0057584E" w:rsidRPr="00EB2D1A" w:rsidRDefault="0057584E" w:rsidP="00C301EC">
      <w:pPr>
        <w:jc w:val="center"/>
        <w:rPr>
          <w:sz w:val="28"/>
          <w:szCs w:val="28"/>
          <w:lang w:val="ru-RU"/>
        </w:rPr>
      </w:pPr>
      <w:r w:rsidRPr="00EB2D1A">
        <w:rPr>
          <w:sz w:val="28"/>
          <w:szCs w:val="28"/>
          <w:lang w:val="ru-RU"/>
        </w:rPr>
        <w:t>Ведомственная структура расходов бюджета</w:t>
      </w:r>
    </w:p>
    <w:p w:rsidR="0057584E" w:rsidRPr="00EB2D1A" w:rsidRDefault="0057584E" w:rsidP="00C301EC">
      <w:pPr>
        <w:jc w:val="center"/>
        <w:rPr>
          <w:lang w:val="ru-RU"/>
        </w:rPr>
      </w:pPr>
      <w:r w:rsidRPr="00EB2D1A">
        <w:rPr>
          <w:sz w:val="28"/>
          <w:szCs w:val="28"/>
          <w:lang w:val="ru-RU"/>
        </w:rPr>
        <w:t xml:space="preserve"> сельского поселения на 2022 год</w:t>
      </w:r>
    </w:p>
    <w:p w:rsidR="0057584E" w:rsidRPr="00EB2D1A" w:rsidRDefault="0057584E" w:rsidP="00C301EC">
      <w:pPr>
        <w:rPr>
          <w:lang w:val="ru-RU"/>
        </w:rPr>
      </w:pPr>
      <w:r w:rsidRPr="00EB2D1A">
        <w:rPr>
          <w:lang w:val="ru-RU"/>
        </w:rPr>
        <w:t xml:space="preserve">                                                                                                                                      тыс. руб.</w:t>
      </w:r>
    </w:p>
    <w:tbl>
      <w:tblPr>
        <w:tblW w:w="4998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509"/>
        <w:gridCol w:w="874"/>
        <w:gridCol w:w="6"/>
        <w:gridCol w:w="745"/>
        <w:gridCol w:w="18"/>
        <w:gridCol w:w="629"/>
        <w:gridCol w:w="1249"/>
        <w:gridCol w:w="1277"/>
        <w:gridCol w:w="1133"/>
        <w:gridCol w:w="607"/>
      </w:tblGrid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Наименование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Код</w:t>
            </w:r>
          </w:p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Рз/Пр</w:t>
            </w:r>
          </w:p>
        </w:tc>
        <w:tc>
          <w:tcPr>
            <w:tcW w:w="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ЦСР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Вр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Утверждено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Исполнено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Не исполнено</w:t>
            </w:r>
          </w:p>
        </w:tc>
        <w:bookmarkStart w:id="0" w:name="_GoBack"/>
        <w:bookmarkEnd w:id="0"/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1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2</w:t>
            </w:r>
          </w:p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3</w:t>
            </w:r>
          </w:p>
        </w:tc>
        <w:tc>
          <w:tcPr>
            <w:tcW w:w="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4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5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  <w:r w:rsidRPr="00EB2D1A">
              <w:t>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B291E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2585,9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2446,9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139,0</w:t>
            </w: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b/>
              </w:rPr>
            </w:pPr>
            <w:r w:rsidRPr="00EB2D1A">
              <w:rPr>
                <w:b/>
              </w:rPr>
              <w:t>ОБЩЕГОСУДАРСТВЕННЫЕ ВОПРОСЫ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  <w:r w:rsidRPr="00EB2D1A">
              <w:rPr>
                <w:b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  <w:r w:rsidRPr="00EB2D1A">
              <w:rPr>
                <w:b/>
              </w:rPr>
              <w:t>01 00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  <w:lang w:val="ru-RU"/>
              </w:rPr>
            </w:pPr>
            <w:r w:rsidRPr="00EB2D1A">
              <w:rPr>
                <w:b/>
                <w:lang w:val="ru-RU"/>
              </w:rPr>
              <w:t>1118,1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  <w:lang w:val="ru-RU"/>
              </w:rPr>
            </w:pPr>
            <w:r w:rsidRPr="00EB2D1A">
              <w:rPr>
                <w:b/>
                <w:lang w:val="ru-RU"/>
              </w:rPr>
              <w:t>1118,1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</w:pPr>
            <w:r w:rsidRPr="00EB2D1A">
              <w:t>Глава муниципального образования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0,5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0,5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0,5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0,5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0,5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225,8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225,8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62,4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62,4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0120010110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850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t>10,</w:t>
            </w:r>
            <w:r w:rsidRPr="00EB2D1A">
              <w:rPr>
                <w:lang w:val="ru-RU"/>
              </w:rPr>
              <w:t>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2718FF">
            <w:pPr>
              <w:rPr>
                <w:lang w:val="ru-RU"/>
              </w:rPr>
            </w:pPr>
            <w:r w:rsidRPr="00EB2D1A">
              <w:rPr>
                <w:lang w:val="ru-RU"/>
              </w:rPr>
              <w:t>10,6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01 07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01 07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01 07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0130000000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01 07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0130010240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</w:pPr>
            <w:r w:rsidRPr="00EB2D1A">
              <w:t>Специальные расходы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01 07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0130010240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880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2718FF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</w:pPr>
            <w:r w:rsidRPr="00EB2D1A">
              <w:t>Другие общегосударственные вопросы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349,1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349,1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0240000000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0240010820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186,2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186,2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0240010820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136,2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136,2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0240010820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44,7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44,7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0240010820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8</w:t>
            </w:r>
            <w:r w:rsidRPr="00EB2D1A">
              <w:rPr>
                <w:lang w:val="ru-RU"/>
              </w:rPr>
              <w:t>5</w:t>
            </w:r>
            <w:r w:rsidRPr="00EB2D1A">
              <w:t>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5,3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02400S1190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26,6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26,6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02400S1190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26,6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26,6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9800000000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4,6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9850000000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4,6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9850060510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4,6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</w:pPr>
            <w:r w:rsidRPr="00EB2D1A">
              <w:t>Иные межбюджетные трансферты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9850060510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540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4,6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9900000000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9990000000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 xml:space="preserve"> 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9990014710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9990014710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101,7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101,7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9990014710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</w:pPr>
            <w:r w:rsidRPr="00EB2D1A">
              <w:t>НАЦИОНАЛЬНАЯ ОБОРОНА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02 00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</w:pPr>
            <w:r w:rsidRPr="00EB2D1A">
              <w:t>Мобилизационная и вневойсковая подготовка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146,8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146,8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0140000000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146,8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0140051180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146,8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0140051180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135,2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135,2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0140051180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t>1</w:t>
            </w:r>
            <w:r w:rsidRPr="00EB2D1A">
              <w:rPr>
                <w:lang w:val="ru-RU"/>
              </w:rPr>
              <w:t>1,6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  <w:rPr>
                <w:b/>
              </w:rPr>
            </w:pPr>
            <w:r w:rsidRPr="00EB2D1A">
              <w:rPr>
                <w:b/>
              </w:rPr>
              <w:t>НАЦИОНАЛЬНАЯ ЭКОНОМИКА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  <w:r w:rsidRPr="00EB2D1A">
              <w:rPr>
                <w:b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  <w:r w:rsidRPr="00EB2D1A">
              <w:rPr>
                <w:b/>
              </w:rPr>
              <w:t>04 00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  <w:lang w:val="ru-RU"/>
              </w:rPr>
            </w:pPr>
            <w:r w:rsidRPr="00EB2D1A">
              <w:rPr>
                <w:b/>
                <w:lang w:val="ru-RU"/>
              </w:rPr>
              <w:t>514,4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  <w:lang w:val="ru-RU"/>
              </w:rPr>
            </w:pPr>
            <w:r w:rsidRPr="00EB2D1A">
              <w:rPr>
                <w:b/>
                <w:lang w:val="ru-RU"/>
              </w:rPr>
              <w:t>375,4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b/>
                <w:lang w:val="ru-RU"/>
              </w:rPr>
            </w:pPr>
            <w:r w:rsidRPr="00EB2D1A">
              <w:rPr>
                <w:b/>
                <w:lang w:val="ru-RU"/>
              </w:rPr>
              <w:t>139,0</w:t>
            </w: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ind w:right="144"/>
            </w:pPr>
            <w:r w:rsidRPr="00EB2D1A">
              <w:t>Дорожное хозяйство (дорожные фонды)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04 09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04 09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9100000000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04 09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9120000000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04 09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9120067270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  <w:p w:rsidR="0057584E" w:rsidRPr="00EB2D1A" w:rsidRDefault="0057584E" w:rsidP="002718FF">
            <w:pPr>
              <w:rPr>
                <w:lang w:val="ru-RU"/>
              </w:rPr>
            </w:pPr>
          </w:p>
          <w:p w:rsidR="0057584E" w:rsidRPr="00EB2D1A" w:rsidRDefault="0057584E" w:rsidP="002718FF">
            <w:pPr>
              <w:rPr>
                <w:lang w:val="ru-RU"/>
              </w:rPr>
            </w:pPr>
          </w:p>
          <w:p w:rsidR="0057584E" w:rsidRPr="00EB2D1A" w:rsidRDefault="0057584E" w:rsidP="002718FF">
            <w:pPr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7359F0">
        <w:trPr>
          <w:gridAfter w:val="1"/>
          <w:wAfter w:w="309" w:type="pct"/>
          <w:trHeight w:val="1040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04 09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9120067270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ЖИЛИЩНО-КОММУНАЛЬНОЕ ХОЗЯЙСТВО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05 00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rPr>
                <w:lang w:val="ru-RU"/>
              </w:rPr>
              <w:t>363,7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363,7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Коммунальное хозяйство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111,0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111,0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111,0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9290018100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111,0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05 02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9290018100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111,0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Благоустройство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Уличное освещение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9290018050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9290018050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9290018070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33,0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33,0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9290018070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33,0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33,0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9290018090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150,0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150,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05 03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9290018090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150,0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150,0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КУЛЬТУРА, КИНЕМАТОГРАФИЯ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08 00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0220010530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355,3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355,3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0220010530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259,1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259,1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0220010530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87,7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87,7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0220010530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850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8,5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8,5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0220010570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63,8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63,8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0220010570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52,9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52,9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0220010570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t>1</w:t>
            </w:r>
            <w:r w:rsidRPr="00EB2D1A">
              <w:rPr>
                <w:lang w:val="ru-RU"/>
              </w:rPr>
              <w:t>0,9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10,9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02200S1190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02200S1190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t>1</w:t>
            </w:r>
            <w:r w:rsidRPr="00EB2D1A">
              <w:rPr>
                <w:lang w:val="ru-RU"/>
              </w:rPr>
              <w:t>1,8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11,8</w:t>
            </w:r>
          </w:p>
          <w:p w:rsidR="0057584E" w:rsidRPr="00EB2D1A" w:rsidRDefault="0057584E" w:rsidP="00611320">
            <w:pPr>
              <w:jc w:val="center"/>
              <w:rPr>
                <w:lang w:val="ru-RU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9020000000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9020066520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08 04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9020066520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5,0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СОЦИАЛЬНАЯ ПОЛИТИКА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10 00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7,0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7,0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Пенсионное обеспечение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10 01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6,0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10 01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6,0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10 01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9040000000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6,0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r w:rsidRPr="00EB2D1A">
              <w:t>Доплаты к пенсиям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10 01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9040016270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6,0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10 01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9040016270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6,0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10 06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10 06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9000000000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10 06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9040000000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10 06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9040066810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rPr>
          <w:gridAfter w:val="1"/>
          <w:wAfter w:w="309" w:type="pct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303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10 06</w:t>
            </w:r>
          </w:p>
        </w:tc>
        <w:tc>
          <w:tcPr>
            <w:tcW w:w="3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9040066810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200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  <w:r w:rsidRPr="00EB2D1A">
              <w:t>1,0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611320">
            <w:pPr>
              <w:jc w:val="center"/>
            </w:pPr>
          </w:p>
        </w:tc>
      </w:tr>
      <w:tr w:rsidR="0057584E" w:rsidRPr="00EB2D1A" w:rsidTr="007359F0">
        <w:tblPrEx>
          <w:tblLook w:val="00A0"/>
        </w:tblPrEx>
        <w:trPr>
          <w:trHeight w:val="860"/>
        </w:trPr>
        <w:tc>
          <w:tcPr>
            <w:tcW w:w="2499" w:type="pct"/>
            <w:gridSpan w:val="5"/>
          </w:tcPr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1" w:type="pct"/>
            <w:gridSpan w:val="6"/>
          </w:tcPr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7584E" w:rsidRPr="00EB2D1A" w:rsidRDefault="0057584E" w:rsidP="001C3862">
            <w:pPr>
              <w:spacing w:after="40" w:line="276" w:lineRule="auto"/>
              <w:jc w:val="both"/>
              <w:rPr>
                <w:lang w:val="ru-RU"/>
              </w:rPr>
            </w:pPr>
            <w:r w:rsidRPr="00EB2D1A">
              <w:rPr>
                <w:sz w:val="28"/>
                <w:szCs w:val="28"/>
              </w:rPr>
              <w:t xml:space="preserve">ПРИЛОЖЕНИЕ </w:t>
            </w:r>
            <w:r w:rsidRPr="00EB2D1A">
              <w:rPr>
                <w:sz w:val="28"/>
                <w:szCs w:val="28"/>
                <w:lang w:val="ru-RU"/>
              </w:rPr>
              <w:t>7</w:t>
            </w:r>
          </w:p>
        </w:tc>
      </w:tr>
      <w:tr w:rsidR="0057584E" w:rsidRPr="00EB2D1A" w:rsidTr="007359F0">
        <w:tblPrEx>
          <w:tblLook w:val="00A0"/>
        </w:tblPrEx>
        <w:tc>
          <w:tcPr>
            <w:tcW w:w="2499" w:type="pct"/>
            <w:gridSpan w:val="5"/>
          </w:tcPr>
          <w:p w:rsidR="0057584E" w:rsidRPr="00EB2D1A" w:rsidRDefault="0057584E">
            <w:pPr>
              <w:spacing w:after="40" w:line="276" w:lineRule="auto"/>
            </w:pPr>
          </w:p>
        </w:tc>
        <w:tc>
          <w:tcPr>
            <w:tcW w:w="2501" w:type="pct"/>
            <w:gridSpan w:val="6"/>
          </w:tcPr>
          <w:p w:rsidR="0057584E" w:rsidRPr="00EB2D1A" w:rsidRDefault="0057584E">
            <w:pPr>
              <w:spacing w:after="40" w:line="276" w:lineRule="auto"/>
              <w:jc w:val="both"/>
            </w:pPr>
            <w:r w:rsidRPr="00EB2D1A">
              <w:rPr>
                <w:sz w:val="28"/>
                <w:szCs w:val="28"/>
              </w:rPr>
              <w:t>к решению</w:t>
            </w:r>
          </w:p>
        </w:tc>
      </w:tr>
      <w:tr w:rsidR="0057584E" w:rsidRPr="00EB2D1A" w:rsidTr="007359F0">
        <w:tblPrEx>
          <w:tblLook w:val="00A0"/>
        </w:tblPrEx>
        <w:trPr>
          <w:trHeight w:val="1343"/>
        </w:trPr>
        <w:tc>
          <w:tcPr>
            <w:tcW w:w="2499" w:type="pct"/>
            <w:gridSpan w:val="5"/>
          </w:tcPr>
          <w:p w:rsidR="0057584E" w:rsidRPr="00EB2D1A" w:rsidRDefault="0057584E">
            <w:pPr>
              <w:spacing w:after="40" w:line="276" w:lineRule="auto"/>
            </w:pPr>
          </w:p>
        </w:tc>
        <w:tc>
          <w:tcPr>
            <w:tcW w:w="2501" w:type="pct"/>
            <w:gridSpan w:val="6"/>
          </w:tcPr>
          <w:p w:rsidR="0057584E" w:rsidRPr="00EB2D1A" w:rsidRDefault="0057584E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«Об исполнении бюджета</w:t>
            </w:r>
          </w:p>
          <w:p w:rsidR="0057584E" w:rsidRPr="00EB2D1A" w:rsidRDefault="0057584E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 муниципального </w:t>
            </w:r>
          </w:p>
          <w:p w:rsidR="0057584E" w:rsidRPr="00EB2D1A" w:rsidRDefault="0057584E" w:rsidP="007B50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 xml:space="preserve">образования Кипешинский   </w:t>
            </w:r>
          </w:p>
          <w:p w:rsidR="0057584E" w:rsidRPr="00EB2D1A" w:rsidRDefault="0057584E" w:rsidP="007B50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сельсовет Троицкого района</w:t>
            </w:r>
          </w:p>
          <w:p w:rsidR="0057584E" w:rsidRPr="00EB2D1A" w:rsidRDefault="0057584E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EB2D1A">
              <w:rPr>
                <w:sz w:val="28"/>
                <w:szCs w:val="28"/>
                <w:lang w:val="ru-RU"/>
              </w:rPr>
              <w:t>Алтайского края за 2022 год»</w:t>
            </w:r>
          </w:p>
          <w:p w:rsidR="0057584E" w:rsidRPr="00EB2D1A" w:rsidRDefault="0057584E">
            <w:pPr>
              <w:spacing w:after="40" w:line="276" w:lineRule="auto"/>
              <w:jc w:val="both"/>
              <w:rPr>
                <w:lang w:val="ru-RU"/>
              </w:rPr>
            </w:pPr>
          </w:p>
        </w:tc>
      </w:tr>
      <w:tr w:rsidR="0057584E" w:rsidRPr="00EB2D1A" w:rsidTr="007359F0">
        <w:tblPrEx>
          <w:tblLook w:val="00A0"/>
        </w:tblPrEx>
        <w:trPr>
          <w:trHeight w:val="68"/>
        </w:trPr>
        <w:tc>
          <w:tcPr>
            <w:tcW w:w="2499" w:type="pct"/>
            <w:gridSpan w:val="5"/>
          </w:tcPr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1" w:type="pct"/>
            <w:gridSpan w:val="6"/>
          </w:tcPr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</w:tc>
      </w:tr>
      <w:tr w:rsidR="0057584E" w:rsidRPr="00EB2D1A" w:rsidTr="007359F0">
        <w:tblPrEx>
          <w:tblLook w:val="00A0"/>
        </w:tblPrEx>
        <w:tc>
          <w:tcPr>
            <w:tcW w:w="2499" w:type="pct"/>
            <w:gridSpan w:val="5"/>
          </w:tcPr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1" w:type="pct"/>
            <w:gridSpan w:val="6"/>
          </w:tcPr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</w:tc>
      </w:tr>
      <w:tr w:rsidR="0057584E" w:rsidRPr="00EB2D1A" w:rsidTr="007359F0">
        <w:tblPrEx>
          <w:tblLook w:val="00A0"/>
        </w:tblPrEx>
        <w:tc>
          <w:tcPr>
            <w:tcW w:w="2499" w:type="pct"/>
            <w:gridSpan w:val="5"/>
          </w:tcPr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1" w:type="pct"/>
            <w:gridSpan w:val="6"/>
          </w:tcPr>
          <w:p w:rsidR="0057584E" w:rsidRPr="00EB2D1A" w:rsidRDefault="0057584E">
            <w:pPr>
              <w:spacing w:after="40" w:line="276" w:lineRule="auto"/>
              <w:rPr>
                <w:lang w:val="ru-RU"/>
              </w:rPr>
            </w:pPr>
          </w:p>
        </w:tc>
      </w:tr>
    </w:tbl>
    <w:p w:rsidR="0057584E" w:rsidRPr="00EB2D1A" w:rsidRDefault="0057584E" w:rsidP="0062330A">
      <w:pPr>
        <w:rPr>
          <w:sz w:val="20"/>
          <w:szCs w:val="20"/>
          <w:lang w:val="ru-RU"/>
        </w:rPr>
      </w:pPr>
      <w:r w:rsidRPr="00EB2D1A">
        <w:rPr>
          <w:sz w:val="28"/>
          <w:szCs w:val="28"/>
          <w:lang w:val="ru-RU"/>
        </w:rPr>
        <w:t xml:space="preserve"> 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7584E" w:rsidRPr="00EB2D1A" w:rsidRDefault="0057584E" w:rsidP="007B506C">
      <w:pPr>
        <w:rPr>
          <w:lang w:val="ru-RU"/>
        </w:rPr>
      </w:pPr>
    </w:p>
    <w:p w:rsidR="0057584E" w:rsidRPr="00EB2D1A" w:rsidRDefault="0057584E" w:rsidP="0062330A">
      <w:pPr>
        <w:jc w:val="right"/>
        <w:rPr>
          <w:caps/>
          <w:sz w:val="20"/>
          <w:szCs w:val="20"/>
          <w:lang w:val="ru-RU"/>
        </w:rPr>
      </w:pPr>
      <w:r w:rsidRPr="00EB2D1A">
        <w:rPr>
          <w:caps/>
          <w:sz w:val="20"/>
          <w:szCs w:val="20"/>
          <w:lang w:val="ru-RU"/>
        </w:rPr>
        <w:t>тыс.руб.</w:t>
      </w:r>
    </w:p>
    <w:tbl>
      <w:tblPr>
        <w:tblW w:w="4999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890"/>
        <w:gridCol w:w="1204"/>
        <w:gridCol w:w="587"/>
        <w:gridCol w:w="1263"/>
        <w:gridCol w:w="1053"/>
        <w:gridCol w:w="1175"/>
      </w:tblGrid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Наименование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Рз/Пр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ЦСР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Вр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Утверждено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Исполнено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Не исполнено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3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2585,9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2446,9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139,0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r w:rsidRPr="00EB2D1A">
              <w:t>ОБЩЕГОСУДАРСТВЕННЫЕ ВОПРОСЫ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b/>
                <w:lang w:val="ru-RU"/>
              </w:rPr>
              <w:t>1118,1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1118,1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0120000000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Глава муниципального образования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0120010120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0120010120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084629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419,7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0120000000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0120010110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0120010110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0120000000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0120010110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298,8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0120010110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225,8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225,8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0120010110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62,4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0120010110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850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10,</w:t>
            </w:r>
            <w:r w:rsidRPr="00EB2D1A">
              <w:rPr>
                <w:lang w:val="ru-RU"/>
              </w:rPr>
              <w:t>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10,6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0130000000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0130010240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Специальные расходы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01 07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0130010240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880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r w:rsidRPr="00EB2D1A">
              <w:t>Другие общегосударственные вопросы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349,1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349,1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0240000000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212,8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0240010820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186,2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186,2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0240010820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136,2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136,2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0240010820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44,7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44,7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0240010820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8</w:t>
            </w:r>
            <w:r w:rsidRPr="00EB2D1A">
              <w:rPr>
                <w:lang w:val="ru-RU"/>
              </w:rPr>
              <w:t>5</w:t>
            </w:r>
            <w:r w:rsidRPr="00EB2D1A">
              <w:t>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02400S1190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26,6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26,6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02400S1190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26,6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26,6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9800000000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9850000000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9850060510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Иные межбюджетные трансферты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9850060510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540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9900000000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9990000000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 xml:space="preserve"> 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9990014710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131,7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9990014710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101,7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101,7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01 13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9990014710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850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r w:rsidRPr="00EB2D1A">
              <w:t>НАЦИОНАЛЬНАЯ ОБОРОНА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02 00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Мобилизационная и вневойсковая подготовка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0140000000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0140051180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146,8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0140051180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135,2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135,2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0140051180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11,6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11,6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НАЦИОНАЛЬНАЯ ЭКОНОМИКА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04 00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b/>
                <w:lang w:val="ru-RU"/>
              </w:rPr>
              <w:t>514,4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Дорожное хозяйство (дорожные фонды)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04 09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04 09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9100000000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04 09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9120000000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139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04 09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9120067270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04 09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9120067270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514,4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375,4</w:t>
            </w: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ЖИЛИЩНО-КОММУНАЛЬНОЕ ХОЗЯЙСТВО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363,7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363,7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084629">
            <w:pPr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Коммунальное хозяйство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9290000000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9290018100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14618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05 02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9290018100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Благоустройство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C14618">
            <w:pPr>
              <w:rPr>
                <w:lang w:val="ru-RU"/>
              </w:rPr>
            </w:pPr>
            <w:r w:rsidRPr="00EB2D1A">
              <w:rPr>
                <w:lang w:val="ru-RU"/>
              </w:rPr>
              <w:t xml:space="preserve">    252,7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9290000000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252,7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Уличное освещение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9290018050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9290018050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69,7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9290018070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33,0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9290018070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33,0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9290018090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05 03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9290018090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t>150,0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КУЛЬТУРА, КИНЕМАТОГРАФИЯ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435,9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0220010530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355,3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355,3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0220010530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259,1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259,1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0220010530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87,7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87,7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0220010530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850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8,5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0220010570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63,8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63,8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0220010570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52,9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084629">
            <w:pPr>
              <w:rPr>
                <w:lang w:val="ru-RU"/>
              </w:rPr>
            </w:pPr>
            <w:r w:rsidRPr="00EB2D1A">
              <w:rPr>
                <w:lang w:val="ru-RU"/>
              </w:rPr>
              <w:t xml:space="preserve">     52,9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0220010570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rPr>
                <w:lang w:val="ru-RU"/>
              </w:rPr>
              <w:t>10,9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10,9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02200S1190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</w:t>
            </w:r>
            <w:r w:rsidRPr="00EB2D1A">
              <w:rPr>
                <w:lang w:val="ru-RU"/>
              </w:rPr>
              <w:t>1,8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11,8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02200S1190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</w:t>
            </w:r>
            <w:r w:rsidRPr="00EB2D1A">
              <w:rPr>
                <w:lang w:val="ru-RU"/>
              </w:rPr>
              <w:t>1,8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9020000000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9020066520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08 04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9020066520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СОЦИАЛЬНАЯ ПОЛИТИКА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7,0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r w:rsidRPr="00EB2D1A">
              <w:t>Пенсионное обеспечение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10 01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10 01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10 01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9040000000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t>Доплаты к пенсиям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10 01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9040016270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10 01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9040016270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300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10 06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10 06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9000000000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10 06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9040000000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10 06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9040066810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  <w:tr w:rsidR="0057584E" w:rsidRPr="00EB2D1A" w:rsidTr="0014339D"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rPr>
                <w:lang w:val="ru-RU"/>
              </w:rPr>
            </w:pPr>
            <w:r w:rsidRPr="00EB2D1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10 06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9040066810</w:t>
            </w:r>
          </w:p>
        </w:tc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200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  <w:r w:rsidRPr="00EB2D1A"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  <w:rPr>
                <w:lang w:val="ru-RU"/>
              </w:rPr>
            </w:pPr>
            <w:r w:rsidRPr="00EB2D1A">
              <w:rPr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4E" w:rsidRPr="00EB2D1A" w:rsidRDefault="0057584E" w:rsidP="003000F3">
            <w:pPr>
              <w:jc w:val="center"/>
            </w:pPr>
          </w:p>
        </w:tc>
      </w:tr>
    </w:tbl>
    <w:p w:rsidR="0057584E" w:rsidRDefault="0057584E" w:rsidP="00C14618">
      <w:pPr>
        <w:rPr>
          <w:lang w:val="ru-RU"/>
        </w:rPr>
      </w:pPr>
    </w:p>
    <w:p w:rsidR="0057584E" w:rsidRDefault="0057584E" w:rsidP="0062330A">
      <w:pPr>
        <w:jc w:val="right"/>
        <w:rPr>
          <w:caps/>
          <w:sz w:val="20"/>
          <w:szCs w:val="20"/>
          <w:lang w:val="ru-RU"/>
        </w:rPr>
      </w:pPr>
    </w:p>
    <w:p w:rsidR="0057584E" w:rsidRDefault="0057584E" w:rsidP="00AB7025">
      <w:pPr>
        <w:rPr>
          <w:caps/>
          <w:sz w:val="20"/>
          <w:szCs w:val="20"/>
          <w:lang w:val="ru-RU"/>
        </w:rPr>
      </w:pPr>
    </w:p>
    <w:p w:rsidR="0057584E" w:rsidRDefault="0057584E" w:rsidP="0062330A">
      <w:pPr>
        <w:jc w:val="right"/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</w:t>
      </w:r>
    </w:p>
    <w:sectPr w:rsidR="0057584E" w:rsidSect="0085743D">
      <w:pgSz w:w="12020" w:h="16920"/>
      <w:pgMar w:top="13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49CF"/>
    <w:multiLevelType w:val="hybridMultilevel"/>
    <w:tmpl w:val="D3B0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42535"/>
    <w:multiLevelType w:val="hybridMultilevel"/>
    <w:tmpl w:val="E0082CF8"/>
    <w:lvl w:ilvl="0" w:tplc="55CAB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 CYR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 CYR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 CYR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 CYR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 CYR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 CYR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 CYR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 CYR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 CYR"/>
      </w:rPr>
    </w:lvl>
  </w:abstractNum>
  <w:abstractNum w:abstractNumId="3">
    <w:nsid w:val="750C2BA7"/>
    <w:multiLevelType w:val="hybridMultilevel"/>
    <w:tmpl w:val="22322ADE"/>
    <w:lvl w:ilvl="0" w:tplc="0419000F">
      <w:start w:val="1"/>
      <w:numFmt w:val="decimal"/>
      <w:lvlText w:val="%1."/>
      <w:lvlJc w:val="left"/>
      <w:pPr>
        <w:ind w:left="17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1" w:hanging="180"/>
      </w:pPr>
      <w:rPr>
        <w:rFonts w:cs="Times New Roman"/>
      </w:rPr>
    </w:lvl>
  </w:abstractNum>
  <w:abstractNum w:abstractNumId="4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165B2B"/>
    <w:multiLevelType w:val="hybridMultilevel"/>
    <w:tmpl w:val="1AF81A12"/>
    <w:lvl w:ilvl="0" w:tplc="99BC6D2E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7C0E7D47"/>
    <w:multiLevelType w:val="hybridMultilevel"/>
    <w:tmpl w:val="20AA644C"/>
    <w:lvl w:ilvl="0" w:tplc="117AB486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BE4"/>
    <w:rsid w:val="00000D41"/>
    <w:rsid w:val="0003550E"/>
    <w:rsid w:val="00084629"/>
    <w:rsid w:val="000B2416"/>
    <w:rsid w:val="00102FDD"/>
    <w:rsid w:val="00110481"/>
    <w:rsid w:val="0014339D"/>
    <w:rsid w:val="00192A92"/>
    <w:rsid w:val="001C3862"/>
    <w:rsid w:val="001C4013"/>
    <w:rsid w:val="00205229"/>
    <w:rsid w:val="00210FE2"/>
    <w:rsid w:val="00214063"/>
    <w:rsid w:val="00226C9B"/>
    <w:rsid w:val="00233F6F"/>
    <w:rsid w:val="00247CA4"/>
    <w:rsid w:val="00255935"/>
    <w:rsid w:val="002718FF"/>
    <w:rsid w:val="00277C1C"/>
    <w:rsid w:val="002845F4"/>
    <w:rsid w:val="00294D4B"/>
    <w:rsid w:val="002C3D60"/>
    <w:rsid w:val="002C41CD"/>
    <w:rsid w:val="002D0983"/>
    <w:rsid w:val="003000F3"/>
    <w:rsid w:val="003016FE"/>
    <w:rsid w:val="003126D0"/>
    <w:rsid w:val="00333AF6"/>
    <w:rsid w:val="00364CA9"/>
    <w:rsid w:val="003652D5"/>
    <w:rsid w:val="003A439B"/>
    <w:rsid w:val="004014FA"/>
    <w:rsid w:val="00407FA5"/>
    <w:rsid w:val="00412061"/>
    <w:rsid w:val="00424AEC"/>
    <w:rsid w:val="00446327"/>
    <w:rsid w:val="00471870"/>
    <w:rsid w:val="00482DEF"/>
    <w:rsid w:val="00483610"/>
    <w:rsid w:val="004A3641"/>
    <w:rsid w:val="004B569A"/>
    <w:rsid w:val="004C5837"/>
    <w:rsid w:val="004D655D"/>
    <w:rsid w:val="004F27CD"/>
    <w:rsid w:val="00521230"/>
    <w:rsid w:val="00554D48"/>
    <w:rsid w:val="0056536D"/>
    <w:rsid w:val="0057584E"/>
    <w:rsid w:val="005767C7"/>
    <w:rsid w:val="00595462"/>
    <w:rsid w:val="0059769C"/>
    <w:rsid w:val="005C019B"/>
    <w:rsid w:val="006070B9"/>
    <w:rsid w:val="00611320"/>
    <w:rsid w:val="0062330A"/>
    <w:rsid w:val="0063219D"/>
    <w:rsid w:val="00676CB8"/>
    <w:rsid w:val="006951D0"/>
    <w:rsid w:val="006B7A99"/>
    <w:rsid w:val="006F6A2C"/>
    <w:rsid w:val="00731BB1"/>
    <w:rsid w:val="007359F0"/>
    <w:rsid w:val="0074561B"/>
    <w:rsid w:val="00754195"/>
    <w:rsid w:val="00754DC1"/>
    <w:rsid w:val="00763094"/>
    <w:rsid w:val="00773DB0"/>
    <w:rsid w:val="00794385"/>
    <w:rsid w:val="007B506C"/>
    <w:rsid w:val="007C430D"/>
    <w:rsid w:val="007D65F2"/>
    <w:rsid w:val="007D76D6"/>
    <w:rsid w:val="00800C1E"/>
    <w:rsid w:val="00817900"/>
    <w:rsid w:val="00821DF7"/>
    <w:rsid w:val="0082398C"/>
    <w:rsid w:val="008337C2"/>
    <w:rsid w:val="008343C4"/>
    <w:rsid w:val="0085743D"/>
    <w:rsid w:val="00871500"/>
    <w:rsid w:val="008815E3"/>
    <w:rsid w:val="008E6A7E"/>
    <w:rsid w:val="009110EE"/>
    <w:rsid w:val="00924F02"/>
    <w:rsid w:val="00930E23"/>
    <w:rsid w:val="0093109F"/>
    <w:rsid w:val="0093494B"/>
    <w:rsid w:val="009570C0"/>
    <w:rsid w:val="00971D1B"/>
    <w:rsid w:val="0098767C"/>
    <w:rsid w:val="009C0581"/>
    <w:rsid w:val="009F7583"/>
    <w:rsid w:val="00A11B87"/>
    <w:rsid w:val="00A30418"/>
    <w:rsid w:val="00A42AE2"/>
    <w:rsid w:val="00A528F0"/>
    <w:rsid w:val="00A83FAB"/>
    <w:rsid w:val="00A84C5A"/>
    <w:rsid w:val="00AA30FB"/>
    <w:rsid w:val="00AB7025"/>
    <w:rsid w:val="00AC2E4D"/>
    <w:rsid w:val="00AD7E86"/>
    <w:rsid w:val="00AE773B"/>
    <w:rsid w:val="00AF74CE"/>
    <w:rsid w:val="00B14768"/>
    <w:rsid w:val="00B84C8C"/>
    <w:rsid w:val="00B91BE4"/>
    <w:rsid w:val="00BB5E5C"/>
    <w:rsid w:val="00BB69F2"/>
    <w:rsid w:val="00BE4E8B"/>
    <w:rsid w:val="00BF6D44"/>
    <w:rsid w:val="00C02662"/>
    <w:rsid w:val="00C04E1E"/>
    <w:rsid w:val="00C14618"/>
    <w:rsid w:val="00C17DE8"/>
    <w:rsid w:val="00C301EC"/>
    <w:rsid w:val="00C37DE5"/>
    <w:rsid w:val="00C46E74"/>
    <w:rsid w:val="00C67AE4"/>
    <w:rsid w:val="00C81486"/>
    <w:rsid w:val="00C90176"/>
    <w:rsid w:val="00CA4FF9"/>
    <w:rsid w:val="00CB291E"/>
    <w:rsid w:val="00CB5742"/>
    <w:rsid w:val="00CC104F"/>
    <w:rsid w:val="00D054A2"/>
    <w:rsid w:val="00D1008A"/>
    <w:rsid w:val="00D222AF"/>
    <w:rsid w:val="00D2353A"/>
    <w:rsid w:val="00D54700"/>
    <w:rsid w:val="00D60317"/>
    <w:rsid w:val="00D81091"/>
    <w:rsid w:val="00D86D1B"/>
    <w:rsid w:val="00DD4100"/>
    <w:rsid w:val="00DE114F"/>
    <w:rsid w:val="00DF47AB"/>
    <w:rsid w:val="00E31280"/>
    <w:rsid w:val="00E32BB9"/>
    <w:rsid w:val="00E66B54"/>
    <w:rsid w:val="00E70CCF"/>
    <w:rsid w:val="00E73450"/>
    <w:rsid w:val="00EA6EA1"/>
    <w:rsid w:val="00EB2D1A"/>
    <w:rsid w:val="00EE02C7"/>
    <w:rsid w:val="00EF09AE"/>
    <w:rsid w:val="00F34F45"/>
    <w:rsid w:val="00F617AD"/>
    <w:rsid w:val="00F915EA"/>
    <w:rsid w:val="00FA2A7B"/>
    <w:rsid w:val="00FB79EB"/>
    <w:rsid w:val="00FC3415"/>
    <w:rsid w:val="00FD397F"/>
    <w:rsid w:val="00FE1667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2330A"/>
    <w:pPr>
      <w:widowControl w:val="0"/>
      <w:autoSpaceDE w:val="0"/>
      <w:autoSpaceDN w:val="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30A"/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483610"/>
    <w:pPr>
      <w:suppressAutoHyphens/>
      <w:spacing w:after="120" w:line="480" w:lineRule="auto"/>
    </w:pPr>
    <w:rPr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9C05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0581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6A2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C301E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301EC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1E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01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4FA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нак Знак Знак Знак Знак Знак1 Знак Знак"/>
    <w:basedOn w:val="Normal"/>
    <w:autoRedefine/>
    <w:uiPriority w:val="99"/>
    <w:rsid w:val="00C02662"/>
    <w:pPr>
      <w:spacing w:after="160" w:line="240" w:lineRule="exact"/>
    </w:pPr>
    <w:rPr>
      <w:sz w:val="28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2662"/>
    <w:pPr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2662"/>
    <w:rPr>
      <w:rFonts w:ascii="Cambria" w:hAnsi="Cambria" w:cs="Times New Roman"/>
      <w:sz w:val="24"/>
      <w:szCs w:val="24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623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330A"/>
    <w:rPr>
      <w:rFonts w:ascii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Normal"/>
    <w:uiPriority w:val="99"/>
    <w:rsid w:val="0062330A"/>
    <w:pPr>
      <w:spacing w:before="100" w:beforeAutospacing="1" w:after="100" w:afterAutospacing="1"/>
    </w:pPr>
    <w:rPr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2330A"/>
    <w:pPr>
      <w:widowControl w:val="0"/>
      <w:autoSpaceDE w:val="0"/>
      <w:autoSpaceDN w:val="0"/>
      <w:spacing w:before="75"/>
      <w:ind w:left="2501" w:right="2597"/>
      <w:jc w:val="center"/>
    </w:pPr>
    <w:rPr>
      <w:b/>
      <w:bCs/>
      <w:sz w:val="33"/>
      <w:szCs w:val="33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2330A"/>
    <w:rPr>
      <w:rFonts w:ascii="Times New Roman" w:hAnsi="Times New Roman" w:cs="Times New Roman"/>
      <w:b/>
      <w:bCs/>
      <w:sz w:val="33"/>
      <w:szCs w:val="33"/>
    </w:rPr>
  </w:style>
  <w:style w:type="paragraph" w:customStyle="1" w:styleId="TableParagraph">
    <w:name w:val="Table Paragraph"/>
    <w:basedOn w:val="Normal"/>
    <w:uiPriority w:val="99"/>
    <w:rsid w:val="0062330A"/>
    <w:pPr>
      <w:widowControl w:val="0"/>
      <w:autoSpaceDE w:val="0"/>
      <w:autoSpaceDN w:val="0"/>
    </w:pPr>
    <w:rPr>
      <w:sz w:val="22"/>
      <w:szCs w:val="22"/>
      <w:lang w:val="ru-RU"/>
    </w:rPr>
  </w:style>
  <w:style w:type="table" w:customStyle="1" w:styleId="TableNormal1">
    <w:name w:val="Table Normal1"/>
    <w:uiPriority w:val="99"/>
    <w:semiHidden/>
    <w:rsid w:val="0062330A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CB29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B291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B2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Normal"/>
    <w:uiPriority w:val="99"/>
    <w:rsid w:val="00CB29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Normal"/>
    <w:uiPriority w:val="99"/>
    <w:rsid w:val="00CB29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Normal"/>
    <w:uiPriority w:val="99"/>
    <w:rsid w:val="00CB29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Normal"/>
    <w:uiPriority w:val="99"/>
    <w:rsid w:val="00CB29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Normal"/>
    <w:uiPriority w:val="99"/>
    <w:rsid w:val="00CB29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Normal"/>
    <w:uiPriority w:val="99"/>
    <w:rsid w:val="00CB29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Normal"/>
    <w:uiPriority w:val="99"/>
    <w:rsid w:val="00CB29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Normal"/>
    <w:uiPriority w:val="99"/>
    <w:rsid w:val="00CB291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Normal"/>
    <w:uiPriority w:val="99"/>
    <w:rsid w:val="00CB29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Normal"/>
    <w:uiPriority w:val="99"/>
    <w:rsid w:val="00CB29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Normal"/>
    <w:uiPriority w:val="99"/>
    <w:rsid w:val="00CB29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Normal"/>
    <w:uiPriority w:val="99"/>
    <w:rsid w:val="00CB2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semiHidden/>
    <w:rsid w:val="00EB2D1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896</TotalTime>
  <Pages>35</Pages>
  <Words>9329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2022-04-21T07:13:00Z</cp:lastPrinted>
  <dcterms:created xsi:type="dcterms:W3CDTF">2021-03-24T07:56:00Z</dcterms:created>
  <dcterms:modified xsi:type="dcterms:W3CDTF">2023-10-12T04:34:00Z</dcterms:modified>
</cp:coreProperties>
</file>